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E71" w:rsidRPr="00D54E54" w:rsidRDefault="00DD5E71">
      <w:pPr>
        <w:rPr>
          <w:rFonts w:ascii="Arial Narrow" w:hAnsi="Arial Narrow"/>
          <w:b/>
          <w:sz w:val="40"/>
          <w:szCs w:val="40"/>
        </w:rPr>
      </w:pPr>
    </w:p>
    <w:p w:rsidR="00DD5E71" w:rsidRPr="00D54E54" w:rsidRDefault="00DD5E71">
      <w:pPr>
        <w:rPr>
          <w:rFonts w:ascii="Arial Narrow" w:hAnsi="Arial Narrow"/>
          <w:b/>
          <w:sz w:val="40"/>
          <w:szCs w:val="40"/>
        </w:rPr>
      </w:pPr>
    </w:p>
    <w:p w:rsidR="00DD5E71" w:rsidRPr="00D54E54" w:rsidRDefault="00DD5E71">
      <w:pPr>
        <w:rPr>
          <w:rFonts w:ascii="Arial Narrow" w:hAnsi="Arial Narrow"/>
          <w:b/>
          <w:sz w:val="40"/>
          <w:szCs w:val="40"/>
        </w:rPr>
      </w:pPr>
    </w:p>
    <w:p w:rsidR="00DD5E71" w:rsidRPr="00D54E54" w:rsidRDefault="00DD5E71">
      <w:pPr>
        <w:rPr>
          <w:rFonts w:ascii="Arial Narrow" w:hAnsi="Arial Narrow"/>
          <w:b/>
          <w:sz w:val="40"/>
          <w:szCs w:val="40"/>
        </w:rPr>
      </w:pPr>
    </w:p>
    <w:p w:rsidR="00DD5E71" w:rsidRPr="00D54E54" w:rsidRDefault="00DD5E71">
      <w:pPr>
        <w:rPr>
          <w:rFonts w:ascii="Arial Narrow" w:hAnsi="Arial Narrow"/>
          <w:b/>
          <w:sz w:val="40"/>
          <w:szCs w:val="40"/>
        </w:rPr>
      </w:pPr>
    </w:p>
    <w:p w:rsidR="00DD5E71" w:rsidRPr="00D54E54" w:rsidRDefault="00DD5E71">
      <w:pPr>
        <w:rPr>
          <w:rFonts w:ascii="Arial Narrow" w:hAnsi="Arial Narrow"/>
          <w:b/>
          <w:sz w:val="40"/>
          <w:szCs w:val="40"/>
        </w:rPr>
      </w:pPr>
    </w:p>
    <w:p w:rsidR="00DD5E71" w:rsidRPr="00D54E54" w:rsidRDefault="00DD5E71">
      <w:pPr>
        <w:rPr>
          <w:rFonts w:ascii="Arial Narrow" w:hAnsi="Arial Narrow"/>
          <w:b/>
          <w:sz w:val="40"/>
          <w:szCs w:val="40"/>
        </w:rPr>
      </w:pPr>
    </w:p>
    <w:p w:rsidR="00846601" w:rsidRPr="00EF1980" w:rsidRDefault="00DD5E71">
      <w:pPr>
        <w:rPr>
          <w:rFonts w:ascii="Century Gothic" w:hAnsi="Century Gothic" w:cs="Tahoma"/>
          <w:b/>
          <w:sz w:val="48"/>
          <w:szCs w:val="40"/>
        </w:rPr>
      </w:pPr>
      <w:r w:rsidRPr="00EF1980">
        <w:rPr>
          <w:rFonts w:ascii="Century Gothic" w:hAnsi="Century Gothic" w:cs="Tahoma"/>
          <w:b/>
          <w:sz w:val="48"/>
          <w:szCs w:val="40"/>
        </w:rPr>
        <w:t xml:space="preserve">ANEXO </w:t>
      </w:r>
      <w:r w:rsidR="002D4F15" w:rsidRPr="00EF1980">
        <w:rPr>
          <w:rFonts w:ascii="Century Gothic" w:hAnsi="Century Gothic" w:cs="Tahoma"/>
          <w:b/>
          <w:sz w:val="48"/>
          <w:szCs w:val="40"/>
        </w:rPr>
        <w:t>I</w:t>
      </w:r>
      <w:r w:rsidRPr="00EF1980">
        <w:rPr>
          <w:rFonts w:ascii="Century Gothic" w:hAnsi="Century Gothic" w:cs="Tahoma"/>
          <w:b/>
          <w:sz w:val="48"/>
          <w:szCs w:val="40"/>
        </w:rPr>
        <w:t xml:space="preserve">: </w:t>
      </w:r>
    </w:p>
    <w:p w:rsidR="00BD5E56" w:rsidRDefault="00BD5E56">
      <w:pPr>
        <w:rPr>
          <w:rFonts w:ascii="Century Gothic" w:hAnsi="Century Gothic" w:cs="Tahoma"/>
          <w:sz w:val="48"/>
          <w:szCs w:val="40"/>
        </w:rPr>
      </w:pPr>
    </w:p>
    <w:p w:rsidR="00955479" w:rsidRPr="00D32389" w:rsidRDefault="00690EFF">
      <w:pPr>
        <w:rPr>
          <w:rFonts w:ascii="Century Gothic" w:hAnsi="Century Gothic" w:cs="Tahoma"/>
          <w:sz w:val="56"/>
          <w:szCs w:val="40"/>
        </w:rPr>
      </w:pPr>
      <w:r w:rsidRPr="00D32389">
        <w:rPr>
          <w:rFonts w:ascii="Century Gothic" w:hAnsi="Century Gothic" w:cs="Tahoma"/>
          <w:sz w:val="56"/>
          <w:szCs w:val="40"/>
        </w:rPr>
        <w:t>OFERTA DE MATERIALES</w:t>
      </w:r>
    </w:p>
    <w:p w:rsidR="00DD5E71" w:rsidRPr="000201D0" w:rsidRDefault="00DD5E71">
      <w:pPr>
        <w:rPr>
          <w:rFonts w:ascii="Century Gothic" w:hAnsi="Century Gothic" w:cs="Tahoma"/>
          <w:b/>
          <w:sz w:val="40"/>
          <w:szCs w:val="40"/>
        </w:rPr>
      </w:pPr>
    </w:p>
    <w:p w:rsidR="000201D0" w:rsidRDefault="000201D0">
      <w:pPr>
        <w:rPr>
          <w:rFonts w:ascii="Tahoma" w:hAnsi="Tahoma" w:cs="Tahoma"/>
          <w:b/>
          <w:sz w:val="40"/>
          <w:szCs w:val="40"/>
        </w:rPr>
        <w:sectPr w:rsidR="000201D0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1134"/>
        <w:gridCol w:w="1276"/>
        <w:gridCol w:w="1978"/>
      </w:tblGrid>
      <w:tr w:rsidR="00E9408A" w:rsidRPr="00E9408A" w:rsidTr="006628B9">
        <w:trPr>
          <w:trHeight w:val="776"/>
          <w:tblHeader/>
        </w:trPr>
        <w:tc>
          <w:tcPr>
            <w:tcW w:w="4106" w:type="dxa"/>
            <w:shd w:val="clear" w:color="000000" w:fill="FFFFFF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ES"/>
              </w:rPr>
              <w:lastRenderedPageBreak/>
              <w:t>PRODUCTO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ES"/>
              </w:rPr>
              <w:t>UNIDADES / AÑO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ES"/>
              </w:rPr>
              <w:t>PRECIO UNITARIO</w:t>
            </w:r>
          </w:p>
          <w:p w:rsidR="00D32389" w:rsidRPr="00E9408A" w:rsidRDefault="00D32389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ES"/>
              </w:rPr>
              <w:t>(€)</w:t>
            </w:r>
          </w:p>
        </w:tc>
        <w:tc>
          <w:tcPr>
            <w:tcW w:w="1978" w:type="dxa"/>
            <w:shd w:val="clear" w:color="000000" w:fill="FFFFFF"/>
            <w:noWrap/>
            <w:vAlign w:val="center"/>
            <w:hideMark/>
          </w:tcPr>
          <w:p w:rsid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ES"/>
              </w:rPr>
            </w:pPr>
            <w:proofErr w:type="gramStart"/>
            <w:r w:rsidRPr="00E9408A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ES"/>
              </w:rPr>
              <w:t>TOTAL</w:t>
            </w:r>
            <w:proofErr w:type="gramEnd"/>
            <w:r w:rsidR="00D32389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ES"/>
              </w:rPr>
              <w:t xml:space="preserve"> ANUAL</w:t>
            </w:r>
          </w:p>
          <w:p w:rsidR="00D32389" w:rsidRPr="00E9408A" w:rsidRDefault="00D32389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es-ES"/>
              </w:rPr>
              <w:t>(€)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50 BRIDA CORTA A10:19 200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7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ACEITE 2T 1L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ACEITE BIDON 200L 150 220 ADHLER-GUIAS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7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ACEITE BIDON 200L SAE40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ACEITE GRUPOS ELECTROGENOS TS SAE 40 200 L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127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ACEITE GUIAS W ISO 220 200 L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ACEITE HIDRAULICO 68 B-200L 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7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ACEITE HIDRÁULICO N 6 (E-20)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ACEITE LUBRICANTE S3 R46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7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AFLOJATODO CERAMICO 12X400ML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AFLOJATODO ULTRAPENTRANTE 25L.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27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ANILLO CON LABIO / V-RING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ANILLO SEEGER/PRESILLA I32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7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ANTICONGELANTE 50% AMARILLO ORG 5LT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ANTICONGELANTE 50%G12 200L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27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ARANDELA A-2-SS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ARMARIO MN-432 400x300x200mm C/PTA.CIEGA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7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BANDEJA 66 PERFORADA PVC-M1 U23X 60x150 GR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BATERIA 225 AH + IZDA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7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BATERIA 75 AH + DHA (BAJA)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BATERÍA CBTX20CH-BS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7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BOMBA ENGRASE PALANCA 12-SG/1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BRIDA ENTRADA FA 140mm B3\B5 RTCV40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7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BRIDA LATERAL FA 110mm PARA RTCV40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BRIDA REDUCTOR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7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BRIDA SALIDA MN 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BUJIAS  127 FB77WPCC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27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CARRETILLA GALVANIZADA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lastRenderedPageBreak/>
              <w:t>CONTRATUERCA LAT.NQ.M63x1,5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7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CONTRATUERCA POLIAM.BIM GRIS, 63x1,5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CONTRATUERCA POLIAM.BIM GRIS M 16x1,5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27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CONTRATUERCA POLIAM.BIM GRIS M 50x1,5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CONTRATUERCA POLIAM.BIM GRIS M20x1,5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7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CONTRATUERCA POLIAM.BIM GRIS M25x1,5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CONTRATUERCA POLIAM.BIM GRIS M32x1,5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7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CONTRATUERCA POLIAM.BIM GRIS M50x1,5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CUBIERTA PVC-M1 P/66150/1 U23X GRIS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127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DESCONECTADOR UNIPOLAR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DISCO LIJA 115X22,23 GR60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7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FILTRO ACEITE W1374/6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FILTRO ACEITE -P7003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15</w:t>
            </w:r>
          </w:p>
        </w:tc>
        <w:tc>
          <w:tcPr>
            <w:tcW w:w="127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FILTRO ACEITE RE15MS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FILTRO ACEITE W7008 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7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FILTRO ACEITE-WD940/2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FILTRO AIRE 4C04055 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7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FILTRO AIRE C11100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FILTRO AIRE COMPRESOR RML-1686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7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FILTRO AIRE EXTERIOR  1240300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FILTRO AIRE -P551551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7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FILTRO AIRE PEQUEÑO IA9785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FILTRO DE AIRE C23174 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7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FILTRO EXTERIOR AIRE IA9232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FILTRO SEPARADOR LB13145/3 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7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GRASA 400 GR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GRASA LGHP 2/0.4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127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GRASA LGMT 2/5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lastRenderedPageBreak/>
              <w:t>GRASA LIQUIDA ADHESIVA 12X400m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127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JARRA ACEITERA PLASTICO 5LT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JUEGO CABLES ARRANQUE 70 MMX2,5M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7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JUEGO PINZA BATERIA R/N 250AMP.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KIT BRIDA B14 LA TAMAÑO 71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7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LLAVE VASO1/2 C/ PUNTA CORTA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LUBRICANTE 5L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7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MOTOR 0,25CV 1500RPM B5-140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MOTOR 0,33KW 1500RPM B5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7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MOTOR 0,5 CV 1500RPM B3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MOTOR 0,50CV 1500RPM B5-160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7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MOTOR 0,50KW 3000 B3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MOTOR 0.25CV 1500 B5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7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MOTOR 0.50CV 1500 230/40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MOTOR 0.736 KW 220 B5 4P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7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MOTOR 1.50KWB5 2/4V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MOTOR 10CV B3 3000RPM 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7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MOTOR 270CV 1500RPM B3\B5 IE2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MOTOR 5,5 CV 1500RPM B5 IE1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7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PISTOLA DE INFLADO CON MANÓMETRO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PISTOLA IMPACTO MINI NEUMATICA 1/2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7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PISTOLA INFLADO 10BAR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PRESILLA DIN 472 43 INOX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7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REDUCTOR EJE SIMPLE 50 DIAMETRO 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REDUCTOR KMS 40 T.5 .50 CV-14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7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REDUCTOR R/80 24X200 42 DIAM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REDUCTOR RELACIÓN 27 EJE 24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7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REDUCTOR TAMAÑO 40 R10 SALIDA 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lastRenderedPageBreak/>
              <w:t>REDUCTOR TAMAÑO 40 REL 10:11 B5 140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7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REDUCTOR TAMAÑO 50 R40 SALIDA 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REDUCTOR TAMAÑO 50 REL 40:14 B5 160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7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REDUCTOR TAMAÑO 50 SALIDA 125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REDUCTOR TAMAÑO 90 1:15 FA B5 1500RPM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7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RETEN 30X52X7 N-2 MAXB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RETEN 35X80X10 N-2 MAXB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7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RETEN 35X80X10 N-2 MAXB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RETEN 40X62X7 N-2 MAXB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7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RETEN 45X68X7 N-2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val="en-US" w:eastAsia="es-ES"/>
              </w:rPr>
              <w:t>RETEN 47X62X7 N-2 S/M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7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RETEN 50X72X10 N-2 MAXB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RETEN 50X72X10 N-2 MAXB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7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RETEN 75X95X10 N-2 MAXB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RODAMIENTO 3307 A-2ZTN9/MT33 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7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RODAMIENTO 3308-BD-2HRS-TVH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RODAMIENTO 3310 A/C3 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7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RODAMIENTO 3310 A-2RS1/C3MT33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RODAMIENTO 6201-2Z/C3 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127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RODAMIENTO 6205-2Z/C3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RODAMIENTO 6206-2RSR/C3 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7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RODAMIENTO 6206-2Z/C3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RODAMIENTO 6208-2RSR/C3 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7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RODAMIENTO 6215-2RS1/C3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RODAMIENTO 6306-2Z/C3 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7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RODAMIENTO 6307-2RS1/C3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RODAMIENTO 6307-2Z/C3 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127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RODAMIENTO 6308-2RS1/C3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bookmarkStart w:id="0" w:name="_GoBack"/>
            <w:bookmarkEnd w:id="0"/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lastRenderedPageBreak/>
              <w:t>RODAMIENTO 6308-2RSR/C3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7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 xml:space="preserve">RODAMIENTO 6310-2Z/C3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RODAMIENTO AUTOALINEABLE YAR 212-2F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7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THARAL ALCANINO S/E 22KG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TRALLA LIMPIAPIEZAS 25LT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127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VARIADOR PARA 6,5CV BRIDA-BRIDA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VISOR ALUMINIO 1/2'</w:t>
            </w:r>
          </w:p>
        </w:tc>
        <w:tc>
          <w:tcPr>
            <w:tcW w:w="1134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276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000000" w:fill="F2F2F2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E9408A" w:rsidRPr="00E9408A" w:rsidTr="006628B9">
        <w:trPr>
          <w:trHeight w:val="425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VISOR ALUMINIO 3/4'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E9408A" w:rsidRPr="00E9408A" w:rsidRDefault="00E9408A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  <w:r w:rsidRPr="00E9408A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6628B9" w:rsidRPr="00E9408A" w:rsidTr="006628B9">
        <w:trPr>
          <w:trHeight w:val="751"/>
        </w:trPr>
        <w:tc>
          <w:tcPr>
            <w:tcW w:w="4106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:rsidR="006628B9" w:rsidRPr="00E9408A" w:rsidRDefault="006628B9" w:rsidP="00E9408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</w:tcPr>
          <w:p w:rsidR="006628B9" w:rsidRPr="006628B9" w:rsidRDefault="006628B9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18"/>
                <w:szCs w:val="18"/>
                <w:lang w:eastAsia="es-ES"/>
              </w:rPr>
            </w:pPr>
            <w:proofErr w:type="gramStart"/>
            <w:r w:rsidRPr="006628B9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18"/>
                <w:lang w:eastAsia="es-ES"/>
              </w:rPr>
              <w:t>TOTAL</w:t>
            </w:r>
            <w:proofErr w:type="gramEnd"/>
            <w:r w:rsidRPr="006628B9"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18"/>
                <w:lang w:eastAsia="es-ES"/>
              </w:rPr>
              <w:t xml:space="preserve"> ANUAL</w:t>
            </w:r>
          </w:p>
        </w:tc>
        <w:tc>
          <w:tcPr>
            <w:tcW w:w="1978" w:type="dxa"/>
            <w:shd w:val="clear" w:color="auto" w:fill="auto"/>
            <w:noWrap/>
            <w:vAlign w:val="center"/>
          </w:tcPr>
          <w:p w:rsidR="006628B9" w:rsidRPr="00E9408A" w:rsidRDefault="006628B9" w:rsidP="00E9408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D32389" w:rsidRDefault="00D32389" w:rsidP="00BD5E56">
      <w:pPr>
        <w:jc w:val="both"/>
        <w:rPr>
          <w:rFonts w:ascii="Century Gothic" w:hAnsi="Century Gothic"/>
          <w:sz w:val="20"/>
        </w:rPr>
      </w:pPr>
    </w:p>
    <w:p w:rsidR="00D32389" w:rsidRDefault="00D32389" w:rsidP="00D32389">
      <w:pPr>
        <w:spacing w:after="0"/>
        <w:jc w:val="both"/>
        <w:rPr>
          <w:rFonts w:ascii="Century Gothic" w:hAnsi="Century Gothic"/>
          <w:sz w:val="20"/>
        </w:rPr>
      </w:pPr>
      <w:r w:rsidRPr="00A920E1">
        <w:rPr>
          <w:rFonts w:ascii="Century Gothic" w:hAnsi="Century Gothic"/>
          <w:sz w:val="20"/>
        </w:rPr>
        <w:t>En el siguiente cuadro se indica el coste asociado a cada envío desde dependencias de la empresa contratista (o desde donde ella defina) hasta dependencias de AGUAS DE LORCA.</w:t>
      </w:r>
    </w:p>
    <w:p w:rsidR="00D32389" w:rsidRDefault="00D32389" w:rsidP="00D32389">
      <w:pPr>
        <w:spacing w:after="0"/>
        <w:jc w:val="both"/>
        <w:rPr>
          <w:rFonts w:ascii="Century Gothic" w:hAnsi="Century Gothic"/>
          <w:sz w:val="20"/>
        </w:rPr>
      </w:pPr>
    </w:p>
    <w:p w:rsidR="00D32389" w:rsidRDefault="00D32389" w:rsidP="00D32389">
      <w:pPr>
        <w:spacing w:after="0"/>
        <w:jc w:val="both"/>
        <w:rPr>
          <w:rFonts w:ascii="Century Gothic" w:hAnsi="Century Gothic"/>
          <w:i/>
          <w:sz w:val="20"/>
          <w:u w:val="single"/>
          <w:lang w:val="es-ES_tradnl" w:eastAsia="es-ES"/>
        </w:rPr>
      </w:pPr>
      <w:r w:rsidRPr="00F73BFA">
        <w:rPr>
          <w:rFonts w:ascii="Century Gothic" w:hAnsi="Century Gothic"/>
          <w:i/>
          <w:sz w:val="20"/>
          <w:u w:val="single"/>
          <w:lang w:val="es-ES_tradnl" w:eastAsia="es-ES"/>
        </w:rPr>
        <w:t>Este precio deberá ser acorde a precios de mercado</w:t>
      </w:r>
      <w:r>
        <w:rPr>
          <w:rFonts w:ascii="Century Gothic" w:hAnsi="Century Gothic"/>
          <w:i/>
          <w:sz w:val="20"/>
          <w:u w:val="single"/>
          <w:lang w:val="es-ES_tradnl" w:eastAsia="es-ES"/>
        </w:rPr>
        <w:t>, rechazándose automáticamente las ofertas con precios desproporcionados y que no se ajusten a la realidad</w:t>
      </w:r>
      <w:r w:rsidRPr="00F73BFA">
        <w:rPr>
          <w:rFonts w:ascii="Century Gothic" w:hAnsi="Century Gothic"/>
          <w:i/>
          <w:sz w:val="20"/>
          <w:u w:val="single"/>
          <w:lang w:val="es-ES_tradnl" w:eastAsia="es-ES"/>
        </w:rPr>
        <w:t>.</w:t>
      </w:r>
    </w:p>
    <w:p w:rsidR="00D32389" w:rsidRPr="00F73BFA" w:rsidRDefault="00D32389" w:rsidP="00D32389">
      <w:pPr>
        <w:spacing w:after="0"/>
        <w:jc w:val="both"/>
        <w:rPr>
          <w:rFonts w:ascii="Century Gothic" w:hAnsi="Century Gothic" w:cs="Tahoma"/>
          <w:b/>
          <w:i/>
          <w:sz w:val="16"/>
          <w:szCs w:val="16"/>
          <w:u w:val="single"/>
        </w:rPr>
      </w:pPr>
    </w:p>
    <w:p w:rsidR="00D32389" w:rsidRDefault="00D32389" w:rsidP="00D32389">
      <w:pPr>
        <w:jc w:val="both"/>
        <w:rPr>
          <w:rFonts w:ascii="Century Gothic" w:hAnsi="Century Gothic"/>
          <w:sz w:val="20"/>
        </w:rPr>
      </w:pPr>
      <w:r w:rsidRPr="00A920E1">
        <w:rPr>
          <w:rFonts w:ascii="Century Gothic" w:hAnsi="Century Gothic"/>
          <w:sz w:val="20"/>
        </w:rPr>
        <w:t>En caso de que personal de AGUAS DE LORCA pueda presenciarse en las dependencias que la empresa contratista defina para recogida o compra de material, este coste no será tenido en cuenta en ningún caso.</w:t>
      </w:r>
    </w:p>
    <w:tbl>
      <w:tblPr>
        <w:tblStyle w:val="Tabladelista3-nfasis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D32389" w:rsidRPr="001F3F50" w:rsidTr="008D4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94" w:type="dxa"/>
            <w:gridSpan w:val="2"/>
            <w:tcBorders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D32389" w:rsidRPr="00DC2B49" w:rsidRDefault="00D32389" w:rsidP="008D415B">
            <w:pPr>
              <w:jc w:val="center"/>
              <w:rPr>
                <w:rFonts w:ascii="Century Gothic" w:hAnsi="Century Gothic" w:cs="Tahoma"/>
                <w:b w:val="0"/>
                <w:color w:val="auto"/>
                <w:sz w:val="28"/>
              </w:rPr>
            </w:pPr>
            <w:r w:rsidRPr="009424BB">
              <w:rPr>
                <w:rFonts w:ascii="Century Gothic" w:hAnsi="Century Gothic" w:cs="Tahoma"/>
                <w:b w:val="0"/>
                <w:color w:val="auto"/>
                <w:sz w:val="20"/>
              </w:rPr>
              <w:t>PRECIO DE TRANSPORTE POR ENVÍO DE MATERIAL PARA CADA PEDIDO QUE REALICE AGUAS DE LORCA</w:t>
            </w:r>
          </w:p>
        </w:tc>
      </w:tr>
      <w:tr w:rsidR="00D32389" w:rsidRPr="001F3F50" w:rsidTr="008D4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389" w:rsidRPr="005568A5" w:rsidRDefault="00D32389" w:rsidP="008D415B">
            <w:pPr>
              <w:jc w:val="center"/>
              <w:rPr>
                <w:rFonts w:ascii="Century Gothic" w:hAnsi="Century Gothic" w:cs="Tahoma"/>
                <w:sz w:val="20"/>
              </w:rPr>
            </w:pPr>
            <w:r w:rsidRPr="00896EA6">
              <w:rPr>
                <w:rFonts w:ascii="Century Gothic" w:hAnsi="Century Gothic" w:cs="Tahoma"/>
              </w:rPr>
              <w:t>PRECIO DE ENVÍO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2389" w:rsidRPr="005568A5" w:rsidRDefault="00D32389" w:rsidP="008D415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ahoma"/>
                <w:b/>
                <w:sz w:val="20"/>
              </w:rPr>
            </w:pPr>
            <w:r w:rsidRPr="00896EA6">
              <w:rPr>
                <w:rFonts w:ascii="Century Gothic" w:hAnsi="Century Gothic" w:cs="Tahoma"/>
                <w:b/>
              </w:rPr>
              <w:t>€</w:t>
            </w:r>
          </w:p>
        </w:tc>
      </w:tr>
    </w:tbl>
    <w:p w:rsidR="00D32389" w:rsidRDefault="00D32389" w:rsidP="00D32389">
      <w:pPr>
        <w:spacing w:after="0"/>
        <w:rPr>
          <w:rFonts w:ascii="Century Gothic" w:hAnsi="Century Gothic"/>
          <w:sz w:val="20"/>
          <w:lang w:val="es-ES_tradnl" w:eastAsia="es-ES"/>
        </w:rPr>
      </w:pPr>
    </w:p>
    <w:p w:rsidR="00D32389" w:rsidRDefault="00D32389" w:rsidP="00D32389">
      <w:pPr>
        <w:spacing w:after="0"/>
        <w:rPr>
          <w:rFonts w:ascii="Century Gothic" w:hAnsi="Century Gothic"/>
          <w:sz w:val="20"/>
          <w:lang w:val="es-ES_tradnl" w:eastAsia="es-ES"/>
        </w:rPr>
      </w:pPr>
      <w:r>
        <w:rPr>
          <w:rFonts w:ascii="Century Gothic" w:hAnsi="Century Gothic"/>
          <w:sz w:val="20"/>
          <w:lang w:val="es-ES_tradnl" w:eastAsia="es-ES"/>
        </w:rPr>
        <w:t>El hecho de no rellenarse este cuadro y, por tanto, no definirse un precio, éste se considerará como precio 0€.</w:t>
      </w:r>
    </w:p>
    <w:p w:rsidR="00C4573D" w:rsidRPr="00BD5E56" w:rsidRDefault="00C4573D" w:rsidP="00105CA0">
      <w:pPr>
        <w:rPr>
          <w:lang w:val="es-ES_tradnl"/>
        </w:rPr>
      </w:pPr>
    </w:p>
    <w:p w:rsidR="00C4573D" w:rsidRDefault="00C4573D" w:rsidP="00105CA0"/>
    <w:p w:rsidR="00543406" w:rsidRPr="002F3798" w:rsidRDefault="00543406" w:rsidP="002E7E83">
      <w:pPr>
        <w:jc w:val="both"/>
        <w:rPr>
          <w:rFonts w:ascii="Century Gothic" w:hAnsi="Century Gothic"/>
          <w:lang w:val="es-ES_tradnl"/>
        </w:rPr>
      </w:pPr>
    </w:p>
    <w:sectPr w:rsidR="00543406" w:rsidRPr="002F3798" w:rsidSect="008C02D3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C12" w:rsidRDefault="00F33C12" w:rsidP="00A9481D">
      <w:pPr>
        <w:spacing w:after="0" w:line="240" w:lineRule="auto"/>
      </w:pPr>
      <w:r>
        <w:separator/>
      </w:r>
    </w:p>
  </w:endnote>
  <w:endnote w:type="continuationSeparator" w:id="0">
    <w:p w:rsidR="00F33C12" w:rsidRDefault="00F33C12" w:rsidP="00A94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3920682"/>
      <w:docPartObj>
        <w:docPartGallery w:val="Page Numbers (Bottom of Page)"/>
        <w:docPartUnique/>
      </w:docPartObj>
    </w:sdtPr>
    <w:sdtEndPr/>
    <w:sdtContent>
      <w:sdt>
        <w:sdtPr>
          <w:id w:val="-1793965972"/>
          <w:docPartObj>
            <w:docPartGallery w:val="Page Numbers (Top of Page)"/>
            <w:docPartUnique/>
          </w:docPartObj>
        </w:sdtPr>
        <w:sdtEndPr/>
        <w:sdtContent>
          <w:p w:rsidR="00F33C12" w:rsidRDefault="00F33C12" w:rsidP="00BD5E56">
            <w:pPr>
              <w:pStyle w:val="Piedepgina"/>
              <w:jc w:val="center"/>
            </w:pPr>
            <w:r w:rsidRPr="00BD5E56">
              <w:rPr>
                <w:rFonts w:ascii="Century Gothic" w:hAnsi="Century Gothic"/>
                <w:sz w:val="16"/>
                <w:szCs w:val="16"/>
              </w:rPr>
              <w:t xml:space="preserve">Página </w:t>
            </w:r>
            <w:r w:rsidRPr="00BD5E56">
              <w:rPr>
                <w:rFonts w:ascii="Century Gothic" w:hAnsi="Century Gothic"/>
                <w:bCs/>
                <w:sz w:val="16"/>
                <w:szCs w:val="16"/>
              </w:rPr>
              <w:fldChar w:fldCharType="begin"/>
            </w:r>
            <w:r w:rsidRPr="00BD5E56">
              <w:rPr>
                <w:rFonts w:ascii="Century Gothic" w:hAnsi="Century Gothic"/>
                <w:bCs/>
                <w:sz w:val="16"/>
                <w:szCs w:val="16"/>
              </w:rPr>
              <w:instrText>PAGE</w:instrText>
            </w:r>
            <w:r w:rsidRPr="00BD5E56">
              <w:rPr>
                <w:rFonts w:ascii="Century Gothic" w:hAnsi="Century Gothic"/>
                <w:bCs/>
                <w:sz w:val="16"/>
                <w:szCs w:val="16"/>
              </w:rPr>
              <w:fldChar w:fldCharType="separate"/>
            </w:r>
            <w:r w:rsidR="006628B9">
              <w:rPr>
                <w:rFonts w:ascii="Century Gothic" w:hAnsi="Century Gothic"/>
                <w:bCs/>
                <w:noProof/>
                <w:sz w:val="16"/>
                <w:szCs w:val="16"/>
              </w:rPr>
              <w:t>6</w:t>
            </w:r>
            <w:r w:rsidRPr="00BD5E56">
              <w:rPr>
                <w:rFonts w:ascii="Century Gothic" w:hAnsi="Century Gothic"/>
                <w:bCs/>
                <w:sz w:val="16"/>
                <w:szCs w:val="16"/>
              </w:rPr>
              <w:fldChar w:fldCharType="end"/>
            </w:r>
            <w:r w:rsidRPr="00BD5E56">
              <w:rPr>
                <w:rFonts w:ascii="Century Gothic" w:hAnsi="Century Gothic"/>
                <w:sz w:val="16"/>
                <w:szCs w:val="16"/>
              </w:rPr>
              <w:t xml:space="preserve"> de </w:t>
            </w:r>
            <w:r w:rsidRPr="00BD5E56">
              <w:rPr>
                <w:rFonts w:ascii="Century Gothic" w:hAnsi="Century Gothic"/>
                <w:bCs/>
                <w:sz w:val="16"/>
                <w:szCs w:val="16"/>
              </w:rPr>
              <w:fldChar w:fldCharType="begin"/>
            </w:r>
            <w:r w:rsidRPr="00BD5E56">
              <w:rPr>
                <w:rFonts w:ascii="Century Gothic" w:hAnsi="Century Gothic"/>
                <w:bCs/>
                <w:sz w:val="16"/>
                <w:szCs w:val="16"/>
              </w:rPr>
              <w:instrText>NUMPAGES</w:instrText>
            </w:r>
            <w:r w:rsidRPr="00BD5E56">
              <w:rPr>
                <w:rFonts w:ascii="Century Gothic" w:hAnsi="Century Gothic"/>
                <w:bCs/>
                <w:sz w:val="16"/>
                <w:szCs w:val="16"/>
              </w:rPr>
              <w:fldChar w:fldCharType="separate"/>
            </w:r>
            <w:r w:rsidR="006628B9">
              <w:rPr>
                <w:rFonts w:ascii="Century Gothic" w:hAnsi="Century Gothic"/>
                <w:bCs/>
                <w:noProof/>
                <w:sz w:val="16"/>
                <w:szCs w:val="16"/>
              </w:rPr>
              <w:t>6</w:t>
            </w:r>
            <w:r w:rsidRPr="00BD5E56">
              <w:rPr>
                <w:rFonts w:ascii="Century Gothic" w:hAnsi="Century Gothic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C12" w:rsidRDefault="00F33C12" w:rsidP="00A9481D">
      <w:pPr>
        <w:spacing w:after="0" w:line="240" w:lineRule="auto"/>
      </w:pPr>
      <w:r>
        <w:separator/>
      </w:r>
    </w:p>
  </w:footnote>
  <w:footnote w:type="continuationSeparator" w:id="0">
    <w:p w:rsidR="00F33C12" w:rsidRDefault="00F33C12" w:rsidP="00A94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C12" w:rsidRPr="00270580" w:rsidRDefault="00F33C12" w:rsidP="00616919">
    <w:pPr>
      <w:pStyle w:val="Encabezado"/>
      <w:rPr>
        <w:sz w:val="10"/>
        <w:szCs w:val="14"/>
      </w:rPr>
    </w:pPr>
    <w:r w:rsidRPr="00270580">
      <w:rPr>
        <w:rFonts w:eastAsia="Calibri"/>
        <w:noProof/>
      </w:rPr>
      <w:drawing>
        <wp:anchor distT="0" distB="0" distL="114300" distR="114300" simplePos="0" relativeHeight="251659264" behindDoc="0" locked="0" layoutInCell="1" allowOverlap="1" wp14:anchorId="02FB3D68" wp14:editId="7B6F6631">
          <wp:simplePos x="0" y="0"/>
          <wp:positionH relativeFrom="column">
            <wp:posOffset>5715</wp:posOffset>
          </wp:positionH>
          <wp:positionV relativeFrom="paragraph">
            <wp:posOffset>7620</wp:posOffset>
          </wp:positionV>
          <wp:extent cx="828675" cy="523875"/>
          <wp:effectExtent l="0" t="0" r="9525" b="9525"/>
          <wp:wrapNone/>
          <wp:docPr id="5" name="Imagen 5" descr="d:\Users\dbanosca\Desktop\7Tnt29Vt_400x4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Users\dbanosca\Desktop\7Tnt29Vt_400x400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793" b="22988"/>
                  <a:stretch/>
                </pic:blipFill>
                <pic:spPr bwMode="auto">
                  <a:xfrm>
                    <a:off x="0" y="0"/>
                    <a:ext cx="828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3C12" w:rsidRPr="00270580" w:rsidRDefault="00F33C12" w:rsidP="00616919">
    <w:pPr>
      <w:pStyle w:val="Cita"/>
    </w:pPr>
    <w:r w:rsidRPr="00270580">
      <w:t>PLIEGO DE PRESCRIPCIONES TÉCNICAS RELATIVAS A LA CONTRATACIÓN DEL</w:t>
    </w:r>
  </w:p>
  <w:p w:rsidR="00F33C12" w:rsidRPr="00F21F8D" w:rsidRDefault="00F33C12" w:rsidP="00616919">
    <w:pPr>
      <w:pStyle w:val="Cita"/>
      <w:rPr>
        <w:b/>
      </w:rPr>
    </w:pPr>
    <w:r w:rsidRPr="00F21F8D">
      <w:rPr>
        <w:b/>
      </w:rPr>
      <w:t>“SUMINISTRO</w:t>
    </w:r>
    <w:r w:rsidR="00F21F8D" w:rsidRPr="00F21F8D">
      <w:rPr>
        <w:b/>
      </w:rPr>
      <w:t xml:space="preserve"> </w:t>
    </w:r>
    <w:r w:rsidRPr="00F21F8D">
      <w:rPr>
        <w:b/>
      </w:rPr>
      <w:t xml:space="preserve">DE MATERIAL MECÁNICO” </w:t>
    </w:r>
  </w:p>
  <w:p w:rsidR="00F33C12" w:rsidRPr="00270580" w:rsidRDefault="00F33C12" w:rsidP="00616919">
    <w:pPr>
      <w:pStyle w:val="Cita"/>
    </w:pPr>
    <w:r w:rsidRPr="00F21F8D">
      <w:t>Expte. Su-1</w:t>
    </w:r>
    <w:r w:rsidR="00F21F8D" w:rsidRPr="00F21F8D">
      <w:t>4</w:t>
    </w:r>
    <w:r w:rsidRPr="00F21F8D">
      <w:t>/2018</w:t>
    </w:r>
  </w:p>
  <w:p w:rsidR="00F33C12" w:rsidRDefault="00F33C12">
    <w:pPr>
      <w:pStyle w:val="Encabezado"/>
      <w:rPr>
        <w:rFonts w:ascii="Century Gothic" w:hAnsi="Century Gothic"/>
        <w:sz w:val="16"/>
      </w:rPr>
    </w:pPr>
  </w:p>
  <w:p w:rsidR="00F33C12" w:rsidRPr="00BD5E56" w:rsidRDefault="002E7E83">
    <w:pPr>
      <w:pStyle w:val="Encabezado"/>
      <w:rPr>
        <w:rFonts w:ascii="Century Gothic" w:hAnsi="Century Gothic"/>
        <w:sz w:val="16"/>
      </w:rPr>
    </w:pPr>
    <w:r>
      <w:rPr>
        <w:rFonts w:ascii="Century Gothic" w:hAnsi="Century Gothic"/>
        <w:sz w:val="16"/>
      </w:rPr>
      <w:t>ANEXO I</w:t>
    </w:r>
    <w:r w:rsidR="00F33C12" w:rsidRPr="00BD5E56">
      <w:rPr>
        <w:rFonts w:ascii="Century Gothic" w:hAnsi="Century Gothic"/>
        <w:sz w:val="16"/>
      </w:rPr>
      <w:t>: OFERTA DE MATERIALES</w:t>
    </w:r>
  </w:p>
  <w:p w:rsidR="00F33C12" w:rsidRDefault="00F33C1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064AC"/>
    <w:multiLevelType w:val="hybridMultilevel"/>
    <w:tmpl w:val="AC689B64"/>
    <w:lvl w:ilvl="0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5DB4661"/>
    <w:multiLevelType w:val="hybridMultilevel"/>
    <w:tmpl w:val="B1441378"/>
    <w:lvl w:ilvl="0" w:tplc="B4F6B5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86ED7"/>
    <w:multiLevelType w:val="hybridMultilevel"/>
    <w:tmpl w:val="068EB87C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55B51"/>
    <w:multiLevelType w:val="hybridMultilevel"/>
    <w:tmpl w:val="17C06FD6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80390"/>
    <w:multiLevelType w:val="hybridMultilevel"/>
    <w:tmpl w:val="9C3C54E4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B48E1"/>
    <w:multiLevelType w:val="hybridMultilevel"/>
    <w:tmpl w:val="2BC6C6D8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E7095"/>
    <w:multiLevelType w:val="hybridMultilevel"/>
    <w:tmpl w:val="C2585284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520BD"/>
    <w:multiLevelType w:val="hybridMultilevel"/>
    <w:tmpl w:val="6A803DAE"/>
    <w:lvl w:ilvl="0" w:tplc="040A000F">
      <w:start w:val="1"/>
      <w:numFmt w:val="decimal"/>
      <w:lvlText w:val="%1."/>
      <w:lvlJc w:val="left"/>
      <w:pPr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0C"/>
    <w:rsid w:val="000158A2"/>
    <w:rsid w:val="000201D0"/>
    <w:rsid w:val="000675E6"/>
    <w:rsid w:val="000677DC"/>
    <w:rsid w:val="000768AC"/>
    <w:rsid w:val="00096337"/>
    <w:rsid w:val="00105CA0"/>
    <w:rsid w:val="0017287D"/>
    <w:rsid w:val="001815C6"/>
    <w:rsid w:val="001A7936"/>
    <w:rsid w:val="001B1EA1"/>
    <w:rsid w:val="001C169B"/>
    <w:rsid w:val="001C4949"/>
    <w:rsid w:val="001F17C9"/>
    <w:rsid w:val="00205088"/>
    <w:rsid w:val="00214F08"/>
    <w:rsid w:val="00244AE2"/>
    <w:rsid w:val="00296C80"/>
    <w:rsid w:val="002A78D6"/>
    <w:rsid w:val="002B7EFC"/>
    <w:rsid w:val="002C7DE0"/>
    <w:rsid w:val="002D4F15"/>
    <w:rsid w:val="002D67DE"/>
    <w:rsid w:val="002E7E83"/>
    <w:rsid w:val="002F3798"/>
    <w:rsid w:val="002F433A"/>
    <w:rsid w:val="00324C89"/>
    <w:rsid w:val="00365B05"/>
    <w:rsid w:val="003B08E8"/>
    <w:rsid w:val="00414BC0"/>
    <w:rsid w:val="00460C35"/>
    <w:rsid w:val="004964ED"/>
    <w:rsid w:val="004A2509"/>
    <w:rsid w:val="004A383C"/>
    <w:rsid w:val="004E504E"/>
    <w:rsid w:val="00510C3E"/>
    <w:rsid w:val="00527F44"/>
    <w:rsid w:val="005360F1"/>
    <w:rsid w:val="00543406"/>
    <w:rsid w:val="005454E2"/>
    <w:rsid w:val="00560196"/>
    <w:rsid w:val="00586E2B"/>
    <w:rsid w:val="005B0370"/>
    <w:rsid w:val="00616919"/>
    <w:rsid w:val="00616B49"/>
    <w:rsid w:val="0065507B"/>
    <w:rsid w:val="0066143C"/>
    <w:rsid w:val="006628B9"/>
    <w:rsid w:val="00690EFF"/>
    <w:rsid w:val="006911F3"/>
    <w:rsid w:val="006B1C60"/>
    <w:rsid w:val="006D5BC5"/>
    <w:rsid w:val="006D721C"/>
    <w:rsid w:val="00703574"/>
    <w:rsid w:val="00725A78"/>
    <w:rsid w:val="00733969"/>
    <w:rsid w:val="00771546"/>
    <w:rsid w:val="007869D4"/>
    <w:rsid w:val="007A2EC0"/>
    <w:rsid w:val="007D0A6C"/>
    <w:rsid w:val="007E766E"/>
    <w:rsid w:val="007F69CE"/>
    <w:rsid w:val="00823203"/>
    <w:rsid w:val="00843A2F"/>
    <w:rsid w:val="00846601"/>
    <w:rsid w:val="00851D43"/>
    <w:rsid w:val="00856407"/>
    <w:rsid w:val="0087728F"/>
    <w:rsid w:val="008C02D3"/>
    <w:rsid w:val="008C0C24"/>
    <w:rsid w:val="008C0E80"/>
    <w:rsid w:val="008F62F2"/>
    <w:rsid w:val="00920EC1"/>
    <w:rsid w:val="00955479"/>
    <w:rsid w:val="00972B15"/>
    <w:rsid w:val="00986559"/>
    <w:rsid w:val="00994CB7"/>
    <w:rsid w:val="009A5E12"/>
    <w:rsid w:val="00A25C49"/>
    <w:rsid w:val="00A54B48"/>
    <w:rsid w:val="00A81E63"/>
    <w:rsid w:val="00A8567E"/>
    <w:rsid w:val="00A91675"/>
    <w:rsid w:val="00A920E1"/>
    <w:rsid w:val="00A92E2E"/>
    <w:rsid w:val="00A9481D"/>
    <w:rsid w:val="00AB0B5E"/>
    <w:rsid w:val="00AB610C"/>
    <w:rsid w:val="00AE768A"/>
    <w:rsid w:val="00AF39F5"/>
    <w:rsid w:val="00B05725"/>
    <w:rsid w:val="00B13F04"/>
    <w:rsid w:val="00B6455E"/>
    <w:rsid w:val="00B811BE"/>
    <w:rsid w:val="00B83330"/>
    <w:rsid w:val="00BB3E58"/>
    <w:rsid w:val="00BD3A95"/>
    <w:rsid w:val="00BD5E56"/>
    <w:rsid w:val="00BE1FC7"/>
    <w:rsid w:val="00C11EF9"/>
    <w:rsid w:val="00C4573D"/>
    <w:rsid w:val="00CA29FA"/>
    <w:rsid w:val="00D13AE4"/>
    <w:rsid w:val="00D32389"/>
    <w:rsid w:val="00D421C2"/>
    <w:rsid w:val="00D42940"/>
    <w:rsid w:val="00D52D38"/>
    <w:rsid w:val="00D54E54"/>
    <w:rsid w:val="00D60639"/>
    <w:rsid w:val="00D74646"/>
    <w:rsid w:val="00DA4D8D"/>
    <w:rsid w:val="00DA6632"/>
    <w:rsid w:val="00DB03A6"/>
    <w:rsid w:val="00DC2B49"/>
    <w:rsid w:val="00DD00A3"/>
    <w:rsid w:val="00DD5E71"/>
    <w:rsid w:val="00DF013A"/>
    <w:rsid w:val="00E31ADF"/>
    <w:rsid w:val="00E536EE"/>
    <w:rsid w:val="00E64383"/>
    <w:rsid w:val="00E722F9"/>
    <w:rsid w:val="00E75ECD"/>
    <w:rsid w:val="00E9408A"/>
    <w:rsid w:val="00EA1A44"/>
    <w:rsid w:val="00EB79BF"/>
    <w:rsid w:val="00EE633D"/>
    <w:rsid w:val="00EF1980"/>
    <w:rsid w:val="00F10DD0"/>
    <w:rsid w:val="00F21F8D"/>
    <w:rsid w:val="00F33C12"/>
    <w:rsid w:val="00F37E8F"/>
    <w:rsid w:val="00F475C4"/>
    <w:rsid w:val="00F752BD"/>
    <w:rsid w:val="00FB307F"/>
    <w:rsid w:val="00FD4DE8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1CD1022"/>
  <w15:chartTrackingRefBased/>
  <w15:docId w15:val="{A05C8590-EA19-427F-ADE2-E86E9671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201D0"/>
    <w:pPr>
      <w:outlineLvl w:val="0"/>
    </w:pPr>
    <w:rPr>
      <w:rFonts w:ascii="Century Gothic" w:hAnsi="Century Gothic" w:cs="Tahoma"/>
      <w:b/>
      <w:sz w:val="44"/>
      <w:szCs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201D0"/>
    <w:rPr>
      <w:rFonts w:ascii="Century Gothic" w:hAnsi="Century Gothic" w:cs="Tahoma"/>
      <w:b/>
      <w:sz w:val="44"/>
      <w:szCs w:val="40"/>
    </w:rPr>
  </w:style>
  <w:style w:type="paragraph" w:customStyle="1" w:styleId="Default">
    <w:name w:val="Default"/>
    <w:rsid w:val="002050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205088"/>
    <w:pPr>
      <w:ind w:left="720"/>
      <w:contextualSpacing/>
    </w:pPr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205088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05088"/>
    <w:rPr>
      <w:color w:val="954F72"/>
      <w:u w:val="single"/>
    </w:rPr>
  </w:style>
  <w:style w:type="paragraph" w:customStyle="1" w:styleId="xl63">
    <w:name w:val="xl63"/>
    <w:basedOn w:val="Normal"/>
    <w:rsid w:val="002050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s-ES_tradnl" w:eastAsia="es-ES_tradnl"/>
    </w:rPr>
  </w:style>
  <w:style w:type="paragraph" w:customStyle="1" w:styleId="xl64">
    <w:name w:val="xl64"/>
    <w:basedOn w:val="Normal"/>
    <w:rsid w:val="002050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xl65">
    <w:name w:val="xl65"/>
    <w:basedOn w:val="Normal"/>
    <w:rsid w:val="002050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xl66">
    <w:name w:val="xl66"/>
    <w:basedOn w:val="Normal"/>
    <w:rsid w:val="002050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customStyle="1" w:styleId="xl67">
    <w:name w:val="xl67"/>
    <w:basedOn w:val="Normal"/>
    <w:rsid w:val="002050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5088"/>
    <w:pPr>
      <w:spacing w:after="0" w:line="240" w:lineRule="auto"/>
    </w:pPr>
    <w:rPr>
      <w:rFonts w:ascii="Segoe UI" w:hAnsi="Segoe UI" w:cs="Segoe UI"/>
      <w:sz w:val="18"/>
      <w:szCs w:val="18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5088"/>
    <w:rPr>
      <w:rFonts w:ascii="Segoe UI" w:hAnsi="Segoe UI" w:cs="Segoe UI"/>
      <w:sz w:val="18"/>
      <w:szCs w:val="18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050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5088"/>
    <w:pPr>
      <w:spacing w:line="240" w:lineRule="auto"/>
    </w:pPr>
    <w:rPr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5088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50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5088"/>
    <w:rPr>
      <w:b/>
      <w:bCs/>
      <w:sz w:val="20"/>
      <w:szCs w:val="20"/>
      <w:lang w:val="es-ES_tradnl"/>
    </w:rPr>
  </w:style>
  <w:style w:type="table" w:styleId="Tablaconcuadrcula">
    <w:name w:val="Table Grid"/>
    <w:basedOn w:val="Tablanormal"/>
    <w:uiPriority w:val="39"/>
    <w:rsid w:val="00D54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8">
    <w:name w:val="xl68"/>
    <w:basedOn w:val="Normal"/>
    <w:rsid w:val="007F69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s-ES"/>
    </w:rPr>
  </w:style>
  <w:style w:type="paragraph" w:styleId="Encabezado">
    <w:name w:val="header"/>
    <w:aliases w:val="h"/>
    <w:basedOn w:val="Normal"/>
    <w:link w:val="EncabezadoCar"/>
    <w:uiPriority w:val="99"/>
    <w:unhideWhenUsed/>
    <w:rsid w:val="00A948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A9481D"/>
  </w:style>
  <w:style w:type="paragraph" w:styleId="Piedepgina">
    <w:name w:val="footer"/>
    <w:basedOn w:val="Normal"/>
    <w:link w:val="PiedepginaCar"/>
    <w:uiPriority w:val="99"/>
    <w:unhideWhenUsed/>
    <w:rsid w:val="00A948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481D"/>
  </w:style>
  <w:style w:type="paragraph" w:customStyle="1" w:styleId="xl69">
    <w:name w:val="xl69"/>
    <w:basedOn w:val="Normal"/>
    <w:rsid w:val="00972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0">
    <w:name w:val="xl70"/>
    <w:basedOn w:val="Normal"/>
    <w:rsid w:val="00972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1">
    <w:name w:val="xl71"/>
    <w:basedOn w:val="Normal"/>
    <w:rsid w:val="00972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2">
    <w:name w:val="xl72"/>
    <w:basedOn w:val="Normal"/>
    <w:rsid w:val="00972B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delista3-nfasis5">
    <w:name w:val="List Table 3 Accent 5"/>
    <w:basedOn w:val="Tablanormal"/>
    <w:uiPriority w:val="48"/>
    <w:rsid w:val="00E6438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TDC1">
    <w:name w:val="toc 1"/>
    <w:basedOn w:val="Normal"/>
    <w:next w:val="Normal"/>
    <w:autoRedefine/>
    <w:uiPriority w:val="39"/>
    <w:unhideWhenUsed/>
    <w:rsid w:val="00B6455E"/>
    <w:pPr>
      <w:spacing w:after="100"/>
    </w:pPr>
    <w:rPr>
      <w:rFonts w:ascii="Century Gothic" w:hAnsi="Century Gothic"/>
      <w:b/>
      <w:sz w:val="28"/>
    </w:rPr>
  </w:style>
  <w:style w:type="paragraph" w:customStyle="1" w:styleId="xl73">
    <w:name w:val="xl73"/>
    <w:basedOn w:val="Normal"/>
    <w:rsid w:val="00D421C2"/>
    <w:pP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sz w:val="20"/>
      <w:szCs w:val="20"/>
      <w:lang w:eastAsia="es-ES"/>
    </w:rPr>
  </w:style>
  <w:style w:type="paragraph" w:customStyle="1" w:styleId="xl74">
    <w:name w:val="xl74"/>
    <w:basedOn w:val="Normal"/>
    <w:rsid w:val="00D421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entury Gothic" w:eastAsia="Times New Roman" w:hAnsi="Century Gothic" w:cs="Times New Roman"/>
      <w:b/>
      <w:bCs/>
      <w:sz w:val="20"/>
      <w:szCs w:val="20"/>
      <w:lang w:eastAsia="es-ES"/>
    </w:rPr>
  </w:style>
  <w:style w:type="paragraph" w:styleId="Cita">
    <w:name w:val="Quote"/>
    <w:basedOn w:val="Encabezado"/>
    <w:next w:val="Normal"/>
    <w:link w:val="CitaCar"/>
    <w:uiPriority w:val="29"/>
    <w:qFormat/>
    <w:rsid w:val="00616919"/>
    <w:pPr>
      <w:spacing w:line="288" w:lineRule="auto"/>
      <w:jc w:val="right"/>
    </w:pPr>
    <w:rPr>
      <w:rFonts w:ascii="Century Gothic" w:eastAsia="Times New Roman" w:hAnsi="Century Gothic" w:cs="Tahoma"/>
      <w:sz w:val="16"/>
      <w:lang w:eastAsia="x-none"/>
    </w:rPr>
  </w:style>
  <w:style w:type="character" w:customStyle="1" w:styleId="CitaCar">
    <w:name w:val="Cita Car"/>
    <w:basedOn w:val="Fuentedeprrafopredeter"/>
    <w:link w:val="Cita"/>
    <w:uiPriority w:val="29"/>
    <w:rsid w:val="00616919"/>
    <w:rPr>
      <w:rFonts w:ascii="Century Gothic" w:eastAsia="Times New Roman" w:hAnsi="Century Gothic" w:cs="Tahoma"/>
      <w:sz w:val="16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ervicios%20Anal&#237;ticos\13_Enero%202017\Reactivos\ANEXO%20I_Reactivos%20General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B1123-EEF6-4C78-820E-4CA7911BE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ANEXO I_Reactivos Generales</Template>
  <TotalTime>256</TotalTime>
  <Pages>6</Pages>
  <Words>763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AGBAR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Banos</dc:creator>
  <cp:keywords/>
  <dc:description/>
  <cp:lastModifiedBy>David Banos Caballero</cp:lastModifiedBy>
  <cp:revision>88</cp:revision>
  <cp:lastPrinted>2018-05-29T08:54:00Z</cp:lastPrinted>
  <dcterms:created xsi:type="dcterms:W3CDTF">2018-04-20T07:01:00Z</dcterms:created>
  <dcterms:modified xsi:type="dcterms:W3CDTF">2018-08-29T09:33:00Z</dcterms:modified>
</cp:coreProperties>
</file>