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846601" w:rsidRPr="00EF1980" w:rsidRDefault="00DD5E71">
      <w:pPr>
        <w:rPr>
          <w:rFonts w:ascii="Century Gothic" w:hAnsi="Century Gothic" w:cs="Tahoma"/>
          <w:b/>
          <w:sz w:val="48"/>
          <w:szCs w:val="40"/>
        </w:rPr>
      </w:pPr>
      <w:r w:rsidRPr="00EF1980">
        <w:rPr>
          <w:rFonts w:ascii="Century Gothic" w:hAnsi="Century Gothic" w:cs="Tahoma"/>
          <w:b/>
          <w:sz w:val="48"/>
          <w:szCs w:val="40"/>
        </w:rPr>
        <w:t xml:space="preserve">ANEXO </w:t>
      </w:r>
      <w:r w:rsidR="00846601" w:rsidRPr="00EF1980">
        <w:rPr>
          <w:rFonts w:ascii="Century Gothic" w:hAnsi="Century Gothic" w:cs="Tahoma"/>
          <w:b/>
          <w:sz w:val="48"/>
          <w:szCs w:val="40"/>
        </w:rPr>
        <w:t>I</w:t>
      </w:r>
      <w:r w:rsidRPr="00EF1980">
        <w:rPr>
          <w:rFonts w:ascii="Century Gothic" w:hAnsi="Century Gothic" w:cs="Tahoma"/>
          <w:b/>
          <w:sz w:val="48"/>
          <w:szCs w:val="40"/>
        </w:rPr>
        <w:t xml:space="preserve">: </w:t>
      </w:r>
    </w:p>
    <w:p w:rsidR="00BD5E56" w:rsidRDefault="00BD5E56">
      <w:pPr>
        <w:rPr>
          <w:rFonts w:ascii="Century Gothic" w:hAnsi="Century Gothic" w:cs="Tahoma"/>
          <w:sz w:val="48"/>
          <w:szCs w:val="40"/>
        </w:rPr>
      </w:pPr>
    </w:p>
    <w:p w:rsidR="00955479" w:rsidRPr="007A4343" w:rsidRDefault="00690EFF">
      <w:pPr>
        <w:rPr>
          <w:rFonts w:ascii="Century Gothic" w:hAnsi="Century Gothic" w:cs="Tahoma"/>
          <w:sz w:val="56"/>
          <w:szCs w:val="40"/>
        </w:rPr>
      </w:pPr>
      <w:r w:rsidRPr="007A4343">
        <w:rPr>
          <w:rFonts w:ascii="Century Gothic" w:hAnsi="Century Gothic" w:cs="Tahoma"/>
          <w:sz w:val="56"/>
          <w:szCs w:val="40"/>
        </w:rPr>
        <w:t>OFERTA DE MATERIALES</w:t>
      </w:r>
    </w:p>
    <w:p w:rsidR="00DD5E71" w:rsidRPr="000201D0" w:rsidRDefault="00DD5E71">
      <w:pPr>
        <w:rPr>
          <w:rFonts w:ascii="Century Gothic" w:hAnsi="Century Gothic" w:cs="Tahoma"/>
          <w:b/>
          <w:sz w:val="40"/>
          <w:szCs w:val="40"/>
        </w:rPr>
      </w:pPr>
    </w:p>
    <w:p w:rsidR="000201D0" w:rsidRDefault="000201D0">
      <w:pPr>
        <w:rPr>
          <w:rFonts w:ascii="Tahoma" w:hAnsi="Tahoma" w:cs="Tahoma"/>
          <w:b/>
          <w:sz w:val="40"/>
          <w:szCs w:val="40"/>
        </w:rPr>
        <w:sectPr w:rsidR="000201D0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012"/>
        <w:gridCol w:w="1256"/>
        <w:gridCol w:w="1458"/>
      </w:tblGrid>
      <w:tr w:rsidR="00823203" w:rsidRPr="00823203" w:rsidTr="007A4343">
        <w:trPr>
          <w:trHeight w:val="776"/>
          <w:tblHeader/>
        </w:trPr>
        <w:tc>
          <w:tcPr>
            <w:tcW w:w="5382" w:type="dxa"/>
            <w:shd w:val="clear" w:color="000000" w:fill="FFFFFF"/>
            <w:noWrap/>
            <w:vAlign w:val="center"/>
            <w:hideMark/>
          </w:tcPr>
          <w:p w:rsidR="00823203" w:rsidRPr="00823203" w:rsidRDefault="005360F1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lastRenderedPageBreak/>
              <w:t xml:space="preserve">DESCRIPCIÓN DE </w:t>
            </w:r>
            <w:r w:rsidR="00823203" w:rsidRPr="008232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PRODUCTO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UNIDADES / AÑO</w:t>
            </w:r>
          </w:p>
        </w:tc>
        <w:tc>
          <w:tcPr>
            <w:tcW w:w="1256" w:type="dxa"/>
            <w:shd w:val="clear" w:color="000000" w:fill="FFFFFF"/>
            <w:noWrap/>
            <w:vAlign w:val="center"/>
            <w:hideMark/>
          </w:tcPr>
          <w:p w:rsid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PRECIO UNITARIO</w:t>
            </w:r>
          </w:p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(€)</w:t>
            </w:r>
          </w:p>
        </w:tc>
        <w:tc>
          <w:tcPr>
            <w:tcW w:w="1458" w:type="dxa"/>
            <w:shd w:val="clear" w:color="000000" w:fill="FFFFFF"/>
            <w:noWrap/>
            <w:vAlign w:val="center"/>
            <w:hideMark/>
          </w:tcPr>
          <w:p w:rsidR="007A434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TOTAL</w:t>
            </w:r>
          </w:p>
          <w:p w:rsidR="00823203" w:rsidRPr="00823203" w:rsidRDefault="007A434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(€)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ABRAZADERA SIN FIN 10 -16 INOX. 9 mm.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ABRAZADERA SIN FIN 12 -22 INOX. 9 mm.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ABRAZADERA SIN FIN 16 -27 INOX. 9 mm.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ABRAZADERA SIN FIN 20 -32 INOX. 9 mm.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ABRAZADERA SIN FIN 60 -63 INOX.316 SUPRA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ASPERSOR CIRCULAR PLASTICO 1/2" M SERIE 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BOTE DISOLVENTE 500 GRS.IT3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BOTE GRASA SILICONA ALIMENTARIA 100 GRS.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BOTE LUBRICANTE J. ELASTICA 1000 CC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BOTE PEGAMENTO 500 GRS. THF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BOYA NIVEL CON PESA AGUAS SUCIAS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BRIDA PLANA CIEGA PN-16 6"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BRIDA PLANA ROSCAR PN-16 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CAUDALIMETRO ROTAM. 25 -250 L/H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COLLARIN POLIETILENO 50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ENCHUFE RAPIDO AG. P/GRIFO C400 3/4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ENCHUFE RAPIDO AGUA LATON CONE.3/4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ENCHUFE RAPIDO CON.FIJA H.1/4" CEJN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FILTRO PIE POZO INOX.PLAST. 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FILTRO PIE POZO INOX.PLAST. 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CODO 90º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CODO 90º 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CODO MIXTO H. 20- 1/2"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CODO MIXTO M. 20-1/2"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CODO MIXTO M. 32-1"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CODO MIXTO M. 50-1"1/2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MIXTO H. 20- 1/2"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MIXTO H. 25- 3/4"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MIXTO M. 20- 1/2"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MIXTO M. 40-1"1/4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 FITTING ENLACE MIXTO M. 50-1"1/2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RECTO 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RECTO 32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ENLACE RECTO RED. 40-32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MACHON REDUC. 3/4"- 1/2"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REDUCCION M-H 1/2"-1"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REDUCCION M-H 3/4"-1/2"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TAPON FINAL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TAPON FINAL 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TAPON FINAL 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TE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TE 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FITTING TE MIXTA 20- 1/2"-20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FLEXO DUCHA INOX. 1,80 CANTL.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  <w:t xml:space="preserve"> GRIFO BOLA RACOR MANG. INOX. 1/2" I400 C/MANGUERA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GRIFO BOLA RACOR MANGUERA 1/2" EMM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GRIFO BOLA RACOR MANGUERA 3/4" EMM.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HIERRO GAL.TUERCA RED.4" -3"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INOX.CODO ROSCAR H-H 2" 316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INOX.M-8 ABRAZADERA 316 4" 110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INOX.M-8 ABRAZADERA 35 304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INOX.M-8 ABRAZADERA 42 304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INOX.M-8 ABRAZADERA 48 316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INOX.M8-TIRAFONDO 8x60 304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INOX.RACOR MANG.MACHO 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JUNTA CARTON KLINGERT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JUNTA EPDM BRIDA 3MM DN 100-4"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JUNTA PLANA GOMA ANCHA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JUNTA PLANA GOMA ANCHA 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ALARGADERA 1 CM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 LATON ALARGADERA 2 CM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ALARGADERA 5 CM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CODO M-H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LATON FITTING EMM CODO 90º 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LATON FITTING EMM E. MIXT.M 40-1"1/4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LATON FITTING EMM E. MIXT.M 50-1"1/2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LANZA MANGUERA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LANZA MANGUERA 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MACHON 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MACHON RED.1" - 3/4"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REDUCCION M-H 1" -1/2"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REDUCCION M-H 2" -1"1/2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REDUCCION M-H 2" -1"1/4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REDUCCION M-H 3/4"-1"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TAPON MACHO 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LATON TAPON MACHO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M- 6 ABRAZADERA 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M.HIDROTUBO PRESION 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M.MANGUERA EXPIROLATEX 19-27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M.MANGUERA MALLALATEX VERDE 19-26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M.MANGUERA TEXOVINIL 15-21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M.TUBO PVC PRESION 40-10 ATS.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M.TUBO PVC PRESION 50-10 ATS.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MW BOBINA 22 D8 5VA-220VAC 50/60 HZ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MW ELECT.SOV35SOSOO 7020021100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MW MANOMETRO POST.043 1/8 0-16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MW RACOR R1 12 1/4 C.2001019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MW RACOR RECTO RL1 6 1/4" 2L01008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MW RACOR RECTO RL1 8 1/4" 2L01010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MW REGULADOR MR BIT 1/4" 0-2 BAR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 MW TIMER ELECTRONICO ANALOGICO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CODO PVC 45º 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CODO PVC 90º 40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MACHON ROSCAR PVC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MACHON ROSCAR PVC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MANGUITO ENCOLAR PVC 50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RACOR MANGUERA MACHO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RACOR MANGUERA MACHO 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REDUCCION PVC M-H 3/4"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TERMINAL H. PVC 110-4"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TERMINAL H. PVC 40-1"1/4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TERMINAL M. PVC 25- 3/4"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PRESION TERMINAL M. PVC 40-1"1/4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REDUCTOR PRESION 1"1/4" C/H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REP.TERMO ANODO MAGNESIO 21X200 M6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SANEF MACHON 1/4" A2(2102004)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SILENCIADOR AIRE 1/4" REGULABLE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SMC RACOR KQL12-02S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SOPORTE GUIA MET.TAPON CIERRE 41X41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SOPORTE GUIA METALICA 32/20 280 MM.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SOPORTE GUIA METALICA 38/40 400 MM.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BOLA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ENCOLAR PVC 50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PVC ENL.POLIET.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RET.CLAPETA PVC ASTRAL 160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RET.CLAPETA PVC160 REP.JUNTA TORICA VITON 189.90X6.99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ROSCAR JIMTEN PVC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 VALVULA ROSCAR JIMTEN PVC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ABRAZADERA SIN FIN 12- 22 INOX. 9 mm.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ASPERSOR CIRCULAR PLASTICO 1/2" M SERIE 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BOMBA DOSIF. FCO 3L/H 7BAR PVDF PARA ACIDO FOSFORICO 75%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BOMBA DOSIFICADORA MEMBRANA (400v) KDV-33LPTC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BOMBA DOSIFICADORA PERISTALTICA 4L/H 3BAR 57179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BOMBA SUMERGIBLE 90M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BOMBA SUMERGIBLE V 100K 1cv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BOTE DESATASCADOR 1000 ML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BOTE DISOLVENTE 500 GRS.IT3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BOTE ESPUMA POLIURETANO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BOTE PEGAMENTO ADHESIVO HIDRÁULICO 125 GRS.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BOTE PEGAMENTO ADHESIVO HIDRÁULICO 500 GRS.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fr-FR" w:eastAsia="es-ES"/>
              </w:rPr>
              <w:t>BOTE TEFLON HILO UNI-LOCK 160M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MANGUITO 150-175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PLANA CIEGA PN-16 3"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CARTUCHO MALLA 60 MICR.10" DEP.1000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CODO M-H 1/8"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CODO PVC 45º M-H 200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COLLARIN FUNDIC.PVC 63-1" GA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COLLARIN POLIETILENO 125 1" REFORZADO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CONEX.RIVER BAT. 40 CM.MH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ENCHUFE RAPIDO </w:t>
            </w:r>
            <w:proofErr w:type="gramStart"/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AG.P</w:t>
            </w:r>
            <w:proofErr w:type="gramEnd"/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/GRIFO C400 3/4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ENCHUFE RAPIDO AGUA LATON CONE.3/4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EVAC.BRIDA MANGUITO 150-175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EVAC.CODO PVC 45º M-H 110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EVAC.CODO PVC 45º M-H 125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EVAC.CODO PVC 67º M-H 110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EVAC.CODO PVC 87º H-H 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EVAC.CODO PVC 87º M-H 110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EVAC.INJERTO S.PVC 87º M-H 110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EVAC.MANGUITO PVC 110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EVAC.MANGUITO PVC 200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EVAC.MANGUITO PVC 40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EVAC.REDUCCION PVC 110- 75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EVAC.REDUCCION PVC 110- 90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OSMOSIS KIT 4 CARTUCHOS ROSCA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PIE POZO INOX.PLAST. 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PIE POZO INOX.PLAST. 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RIEGO INCL.1"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RIEGO RECAM.PLAS.1"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CODO 90º 32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CODO MIXTO H. 20- 1/2"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ENLACE MIXTO H. 20- 1/2"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ENLACE MIXTO M. 20- 1/2"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ENLACE MIXTO M. 25- 3/4"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ENLACE RECTO RED. 40- 32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MACHON 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REDUCCION M-H 1/2"- 1"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REDUCCION M-H 1/2"- 3/8"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REDUCCION M-H 3/4"- 1/2"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TAPON FINAL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TAPON MACHO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TE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FITTING TE 63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FITTING TE MIXTA 20- 1/2"- 20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H.S.EGO SOPORTE PARA MANGUERA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HIERRO GAL. CODO M-H 1"1/4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HIERRO GAL. MACHON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HIERRO GAL. MANGUITO 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HIERRO GAL. TE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HIERRO GAL. TE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HIERRO GAL. TUERCA RED.1" - 3/4"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HIERRO GAL. TUERCA UNION 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INJERTO S.PVC 45º M-H200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INOX.CODO ROSCAR H-H 3/4" 316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INOX.M-8 ABRAZADERA 304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INOX.M-8 ABRAZADERA 316 4" 110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INOX.M-8 ABRAZADERA 35 304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INOX.M-8 ABRAZADERA 42 304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INOX.M-8 ABRAZADERA 48 316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INOX.M-8 TIRAFONDO 8x60 304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INOX.MACHON 316 REDUCIDO 3/8"-1/4"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INOX.MACHON 316 ROSCAR 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INOX.MACHON 316 ROSCAR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INOX.RACOR MANG.MACHO 3/4" LISO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INOX.TAPON MACHO 3/4" 316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INOX.TUERCA REDUCIDA 1" - 3/4"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INOX.TUERCA REDUCIDA 3/4"- 3/8"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INOX.UNION CAMLOK TIPO D 3/4" A075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JUNTA CARTON K-SIL C-4430 150-6"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JUNTA CARTON K-SIL C-4430 250-10"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JUNTA EPDM BRIDA 3MM DN 150- 6"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JUNTA NEOPRENO BRIDA 3"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JUNTA NEOPRENO BRIDA 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JUNTA TEFLON EXPAN. 3mm. 15-1/2"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LANZA CONTRAINCENDIOS VARIOMATIC BIE-25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ALARGADERA 1 CM 1/2" EXAG. INTERIOR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LATON FITTING EMM </w:t>
            </w:r>
            <w:r w:rsidR="005360F1"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E. MIXT.M</w:t>
            </w: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 xml:space="preserve"> 63-2"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LATON FITTING EMM ENLACE RECTO 50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LATON FITTING EMM TE MIXTA 32-1"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MACHON 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MANGUITO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LATON RACOR MANG.MACHO 1/2"-15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REDUCCION M-H 1" - 3/4"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REDUCCION M-H 1"1/2 -2"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REDUCCION M-H 1/2"- 1/4"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REDUCCION M-H 3/4"-1"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TAPON HEMBRA 1"1/2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TAPON HEMBRA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TAPON MACHO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LATON TE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LLAVE REGULACION A-80 1/2"-3/8" MAC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M- 8 SUJECION ABRAZADERA A GUIA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HIERRO GAL.DIN 2440 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POLIET.ALIM. A-D 50-16 ATS.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EVACUACION SERIE-B 110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EVACUACION SERIE-B 125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EVACUACION SERIE-B 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PRESION 20-16 ATS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PRESION 25-16 ATS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PRESION 40-10 ATS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PVC TEJA SANEAMIENTO SN4 200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1,2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M.TUBO TEFLON ALIMENTARIO 6x4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MANGO ROSCADO PVC M 63x1,5 GRIS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MANGUITO 1/8"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MANOMETRO GLICERINA C/RAD. 1,6 BAR 63D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MANOMETRO GLICERINA C/RAD. 10 BAR 63D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MANOMETRO GLICERINA C/RAD. 2,5 BAR 63D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MANOMETRO GLICERINA C/RAD. 400 BAR 63D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M-CAPA EMMETI ENLACE MIX.M.26-1"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M-CAPA EMMETI R. ENLACE MIXT.M20-3/4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M-CAPA EMMETI R. TUERCA 25x2.5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M-CAPA UNIPIPE M. TUBO 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MEMBRANA ELECTROV.AGUA 3/4"-1"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MW M. TUBO RILSAN PA12 8x10 AZUL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MW MANOMETRO POST.043 1/8 0-16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MW RACOR RECTO RL1 6 1/8" 2L01007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MW REGULADOR MR BIT 1/4" 0-2 BAR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NIVEL M. TUBO PVC TRANSP.40X3 PN16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PIS.FILTRO ASPIRACION ASPIRACIÓN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POLIPROPILENO CODO 90º - 20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POLIPROPILENO M. TUBO POLIET.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1,5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POLIPROPILENO MANGUITO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POLIPROPILENO TE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PORTACARTUCHO 3 PIEZ.1"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EGB CODO 90º- 20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EGB M. TUBO 20 PN-20 FASER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EGB MANGUITO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EGB TE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LLAVE PASO ESFERA 20 C/RACORE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MANGUITO 20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PP-R TE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BRIDA MANGUITO PVC 75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CASQUILLO RED.PVC 25- 20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CODO PVC 45º 40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CODO PVC 90º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CODO PVC 90º 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CODO PVC 90º 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MACHON ROSCAR PVC 3/8"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MANGUITO ENCOLAR PVC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MANGUITO ENCOLAR PVC 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MANGUITO ENCOLAR PVC 40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PRESION REDUCCION PVC M-H 1/2" 3/8"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REDUCCION PVC M-H 50- 32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TERMINAL H. PVC 110-4"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TERMINAL H. PVC 20- 1/2"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TERMINAL H. PVC 25- 3/4"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TERMINAL H. PVC 40-1"1/4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TERMINAL M. PVC 20- 1/2"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PRESION TERMINAL M. PVC 40-1"1/4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TUERCA UNION H.PVC 20- 1/2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TUERCA UNION H.PVC 25- 3/4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PRESION TUERCA UNION PVC 25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PRESOSTATO MONOFÁSICO 2,8-7 BAR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RACOR LLAVE MONOT.EMMETI 20x2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ROLLO TEFLON 19 MM.-50 MTS.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SELLO MECANICO CALP.C22 D.012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SELLO MECANICO TC-FN 22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SOPLETE DE GAS PIEZOELÉCTRICO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SOPORTE GUIA METALICA 32/20 280 MM.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SOPORTE PARA MANGUERA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TETINA 12-1/4"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TUBO SIFON INOX 1/4"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VALVULA BOLA AIRE M-H 1/4"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BOLA INOX. 1" INOXP.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VALVULA BOLA INOX. 1"1/2 INOXP.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BOLA INOX. 1"1/4 INOXP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BOLA INOX. 1/2" INOXP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BOLA INOX. 3/4" INOXP.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COMPUERTA J. ELAST.BRID. 150 PN10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PVC  20 S. TOPE EPDM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PVC ENL.POLIET. 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VALVULA PVC ENL.POLIET. 63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RET.CLAPET. BRIDAS 100-4"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VALVULA RET.CLAPETA 1"1/4 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RET.CLAPETA PVC 160 JUNTA VITON CLAPETA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RET.CLAPETA PVC ASTRAL 160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RET.CLAPETA PVC160 REP.JUNTA TORICA VITON 189.90X6.99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23203" w:rsidRPr="00823203" w:rsidTr="007A4343">
        <w:trPr>
          <w:trHeight w:val="397"/>
        </w:trPr>
        <w:tc>
          <w:tcPr>
            <w:tcW w:w="5382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VALVULA ROSCAR PVC 1/2"</w:t>
            </w:r>
          </w:p>
        </w:tc>
        <w:tc>
          <w:tcPr>
            <w:tcW w:w="1012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56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58" w:type="dxa"/>
            <w:shd w:val="clear" w:color="000000" w:fill="F2F2F2"/>
            <w:noWrap/>
            <w:vAlign w:val="center"/>
            <w:hideMark/>
          </w:tcPr>
          <w:p w:rsidR="00823203" w:rsidRPr="00823203" w:rsidRDefault="0082320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823203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4343" w:rsidRPr="00823203" w:rsidTr="007A4343">
        <w:trPr>
          <w:trHeight w:val="813"/>
        </w:trPr>
        <w:tc>
          <w:tcPr>
            <w:tcW w:w="538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A4343" w:rsidRPr="00823203" w:rsidRDefault="007A4343" w:rsidP="0082320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7A4343" w:rsidRPr="007A4343" w:rsidRDefault="007A434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7A434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16"/>
                <w:lang w:eastAsia="es-ES"/>
              </w:rPr>
              <w:t>TOTAL</w:t>
            </w:r>
            <w:proofErr w:type="gramEnd"/>
            <w:r w:rsidRPr="007A4343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16"/>
                <w:lang w:eastAsia="es-ES"/>
              </w:rPr>
              <w:t xml:space="preserve"> ANUAL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7A4343" w:rsidRPr="00823203" w:rsidRDefault="007A4343" w:rsidP="008232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823203" w:rsidRDefault="00823203" w:rsidP="00BD5E56">
      <w:pPr>
        <w:jc w:val="both"/>
        <w:rPr>
          <w:rFonts w:ascii="Century Gothic" w:hAnsi="Century Gothic" w:cs="Tahoma"/>
          <w:szCs w:val="20"/>
        </w:rPr>
      </w:pPr>
    </w:p>
    <w:p w:rsidR="00896EA6" w:rsidRDefault="00896EA6" w:rsidP="00896EA6">
      <w:pPr>
        <w:spacing w:after="0"/>
        <w:jc w:val="both"/>
        <w:rPr>
          <w:rFonts w:ascii="Century Gothic" w:hAnsi="Century Gothic"/>
          <w:sz w:val="20"/>
        </w:rPr>
      </w:pPr>
      <w:r w:rsidRPr="00A920E1">
        <w:rPr>
          <w:rFonts w:ascii="Century Gothic" w:hAnsi="Century Gothic"/>
          <w:sz w:val="20"/>
        </w:rPr>
        <w:t>En el siguiente cuadro se indica el coste asociado a cada envío desde dependencias de la empresa contratista (o desde donde ella defina) hasta dependencias de AGUAS DE LORCA.</w:t>
      </w:r>
    </w:p>
    <w:p w:rsidR="00896EA6" w:rsidRDefault="00896EA6" w:rsidP="00896EA6">
      <w:pPr>
        <w:spacing w:after="0"/>
        <w:jc w:val="both"/>
        <w:rPr>
          <w:rFonts w:ascii="Century Gothic" w:hAnsi="Century Gothic"/>
          <w:sz w:val="20"/>
        </w:rPr>
      </w:pPr>
    </w:p>
    <w:p w:rsidR="00896EA6" w:rsidRDefault="00896EA6" w:rsidP="00896EA6">
      <w:pPr>
        <w:spacing w:after="0"/>
        <w:jc w:val="both"/>
        <w:rPr>
          <w:rFonts w:ascii="Century Gothic" w:hAnsi="Century Gothic"/>
          <w:i/>
          <w:sz w:val="20"/>
          <w:u w:val="single"/>
          <w:lang w:val="es-ES_tradnl" w:eastAsia="es-ES"/>
        </w:rPr>
      </w:pPr>
      <w:r w:rsidRPr="00F73BFA">
        <w:rPr>
          <w:rFonts w:ascii="Century Gothic" w:hAnsi="Century Gothic"/>
          <w:i/>
          <w:sz w:val="20"/>
          <w:u w:val="single"/>
          <w:lang w:val="es-ES_tradnl" w:eastAsia="es-ES"/>
        </w:rPr>
        <w:t>Este precio deberá ser acorde a precios de mercado</w:t>
      </w:r>
      <w:r>
        <w:rPr>
          <w:rFonts w:ascii="Century Gothic" w:hAnsi="Century Gothic"/>
          <w:i/>
          <w:sz w:val="20"/>
          <w:u w:val="single"/>
          <w:lang w:val="es-ES_tradnl" w:eastAsia="es-ES"/>
        </w:rPr>
        <w:t>, rechazándose automáticamente las ofertas con precios desproporcionados y que no se ajusten a la realidad</w:t>
      </w:r>
      <w:r w:rsidRPr="00F73BFA">
        <w:rPr>
          <w:rFonts w:ascii="Century Gothic" w:hAnsi="Century Gothic"/>
          <w:i/>
          <w:sz w:val="20"/>
          <w:u w:val="single"/>
          <w:lang w:val="es-ES_tradnl" w:eastAsia="es-ES"/>
        </w:rPr>
        <w:t>.</w:t>
      </w:r>
    </w:p>
    <w:p w:rsidR="00896EA6" w:rsidRPr="00F73BFA" w:rsidRDefault="00896EA6" w:rsidP="00896EA6">
      <w:pPr>
        <w:spacing w:after="0"/>
        <w:jc w:val="both"/>
        <w:rPr>
          <w:rFonts w:ascii="Century Gothic" w:hAnsi="Century Gothic" w:cs="Tahoma"/>
          <w:b/>
          <w:i/>
          <w:sz w:val="16"/>
          <w:szCs w:val="16"/>
          <w:u w:val="single"/>
        </w:rPr>
      </w:pPr>
    </w:p>
    <w:p w:rsidR="00896EA6" w:rsidRDefault="00896EA6" w:rsidP="00896EA6">
      <w:pPr>
        <w:jc w:val="both"/>
        <w:rPr>
          <w:rFonts w:ascii="Century Gothic" w:hAnsi="Century Gothic"/>
          <w:sz w:val="20"/>
        </w:rPr>
      </w:pPr>
      <w:r w:rsidRPr="00A920E1">
        <w:rPr>
          <w:rFonts w:ascii="Century Gothic" w:hAnsi="Century Gothic"/>
          <w:sz w:val="20"/>
        </w:rPr>
        <w:t>En caso de que personal de AGUAS DE LORCA pueda presenciarse en las dependencias que la empresa contratista defina para recogida o compra de material, este coste no será tenido en cuenta en ningún caso.</w:t>
      </w:r>
    </w:p>
    <w:tbl>
      <w:tblPr>
        <w:tblStyle w:val="Tabladelista3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96EA6" w:rsidRPr="001F3F50" w:rsidTr="008D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896EA6" w:rsidRPr="00DC2B49" w:rsidRDefault="00896EA6" w:rsidP="008D415B">
            <w:pPr>
              <w:jc w:val="center"/>
              <w:rPr>
                <w:rFonts w:ascii="Century Gothic" w:hAnsi="Century Gothic" w:cs="Tahoma"/>
                <w:b w:val="0"/>
                <w:color w:val="auto"/>
                <w:sz w:val="28"/>
              </w:rPr>
            </w:pPr>
            <w:r w:rsidRPr="009424BB">
              <w:rPr>
                <w:rFonts w:ascii="Century Gothic" w:hAnsi="Century Gothic" w:cs="Tahoma"/>
                <w:b w:val="0"/>
                <w:color w:val="auto"/>
                <w:sz w:val="20"/>
              </w:rPr>
              <w:t>PRECIO DE TRANSPORTE POR ENVÍO DE MATERIAL PARA CADA PEDIDO QUE REALICE AGUAS DE LORCA</w:t>
            </w:r>
          </w:p>
        </w:tc>
      </w:tr>
      <w:tr w:rsidR="00896EA6" w:rsidRPr="001F3F50" w:rsidTr="00896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A6" w:rsidRPr="005568A5" w:rsidRDefault="00896EA6" w:rsidP="008D415B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896EA6">
              <w:rPr>
                <w:rFonts w:ascii="Century Gothic" w:hAnsi="Century Gothic" w:cs="Tahoma"/>
              </w:rPr>
              <w:t>PRECIO DE ENVÍO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A6" w:rsidRPr="005568A5" w:rsidRDefault="00896EA6" w:rsidP="008D41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</w:rPr>
            </w:pPr>
            <w:r w:rsidRPr="00896EA6">
              <w:rPr>
                <w:rFonts w:ascii="Century Gothic" w:hAnsi="Century Gothic" w:cs="Tahoma"/>
                <w:b/>
              </w:rPr>
              <w:t>€</w:t>
            </w:r>
          </w:p>
        </w:tc>
      </w:tr>
    </w:tbl>
    <w:p w:rsidR="00896EA6" w:rsidRDefault="00896EA6" w:rsidP="00896EA6">
      <w:pPr>
        <w:spacing w:after="0"/>
        <w:rPr>
          <w:rFonts w:ascii="Century Gothic" w:hAnsi="Century Gothic"/>
          <w:sz w:val="20"/>
          <w:lang w:val="es-ES_tradnl" w:eastAsia="es-ES"/>
        </w:rPr>
      </w:pPr>
    </w:p>
    <w:p w:rsidR="00781DD9" w:rsidRDefault="00781DD9" w:rsidP="00781DD9">
      <w:pPr>
        <w:spacing w:after="0"/>
        <w:rPr>
          <w:rFonts w:ascii="Century Gothic" w:hAnsi="Century Gothic"/>
          <w:sz w:val="20"/>
          <w:lang w:val="es-ES_tradnl" w:eastAsia="es-ES"/>
        </w:rPr>
      </w:pPr>
      <w:r>
        <w:rPr>
          <w:rFonts w:ascii="Century Gothic" w:hAnsi="Century Gothic"/>
          <w:sz w:val="20"/>
          <w:lang w:val="es-ES_tradnl" w:eastAsia="es-ES"/>
        </w:rPr>
        <w:t>El hecho de no rellenarse este cuadro y, por tanto, no definirse un precio, éste se considerará como precio 0€.</w:t>
      </w:r>
    </w:p>
    <w:p w:rsidR="00543406" w:rsidRPr="00397A5C" w:rsidRDefault="00543406" w:rsidP="00896EA6">
      <w:pPr>
        <w:spacing w:after="0"/>
        <w:jc w:val="both"/>
        <w:rPr>
          <w:rFonts w:ascii="Century Gothic" w:hAnsi="Century Gothic"/>
          <w:sz w:val="20"/>
          <w:lang w:val="es-ES_tradnl"/>
        </w:rPr>
      </w:pPr>
      <w:bookmarkStart w:id="0" w:name="_GoBack"/>
      <w:bookmarkEnd w:id="0"/>
    </w:p>
    <w:sectPr w:rsidR="00543406" w:rsidRPr="00397A5C" w:rsidSect="008C02D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12" w:rsidRDefault="00F33C12" w:rsidP="00A9481D">
      <w:pPr>
        <w:spacing w:after="0" w:line="240" w:lineRule="auto"/>
      </w:pPr>
      <w:r>
        <w:separator/>
      </w:r>
    </w:p>
  </w:endnote>
  <w:endnote w:type="continuationSeparator" w:id="0">
    <w:p w:rsidR="00F33C12" w:rsidRDefault="00F33C12" w:rsidP="00A9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920682"/>
      <w:docPartObj>
        <w:docPartGallery w:val="Page Numbers (Bottom of Page)"/>
        <w:docPartUnique/>
      </w:docPartObj>
    </w:sdtPr>
    <w:sdtEndPr/>
    <w:sdtContent>
      <w:sdt>
        <w:sdtPr>
          <w:id w:val="-1793965972"/>
          <w:docPartObj>
            <w:docPartGallery w:val="Page Numbers (Top of Page)"/>
            <w:docPartUnique/>
          </w:docPartObj>
        </w:sdtPr>
        <w:sdtEndPr/>
        <w:sdtContent>
          <w:p w:rsidR="00F33C12" w:rsidRDefault="00F33C12" w:rsidP="00BD5E56">
            <w:pPr>
              <w:pStyle w:val="Piedepgina"/>
              <w:jc w:val="center"/>
            </w:pPr>
            <w:r w:rsidRPr="00BD5E56">
              <w:rPr>
                <w:rFonts w:ascii="Century Gothic" w:hAnsi="Century Gothic"/>
                <w:sz w:val="16"/>
                <w:szCs w:val="16"/>
              </w:rPr>
              <w:t xml:space="preserve">Página 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81DD9">
              <w:rPr>
                <w:rFonts w:ascii="Century Gothic" w:hAnsi="Century Gothic"/>
                <w:bCs/>
                <w:noProof/>
                <w:sz w:val="16"/>
                <w:szCs w:val="16"/>
              </w:rPr>
              <w:t>11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BD5E56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781DD9">
              <w:rPr>
                <w:rFonts w:ascii="Century Gothic" w:hAnsi="Century Gothic"/>
                <w:bCs/>
                <w:noProof/>
                <w:sz w:val="16"/>
                <w:szCs w:val="16"/>
              </w:rPr>
              <w:t>12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12" w:rsidRDefault="00F33C12" w:rsidP="00A9481D">
      <w:pPr>
        <w:spacing w:after="0" w:line="240" w:lineRule="auto"/>
      </w:pPr>
      <w:r>
        <w:separator/>
      </w:r>
    </w:p>
  </w:footnote>
  <w:footnote w:type="continuationSeparator" w:id="0">
    <w:p w:rsidR="00F33C12" w:rsidRDefault="00F33C12" w:rsidP="00A9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12" w:rsidRPr="00270580" w:rsidRDefault="00F33C12" w:rsidP="00616919">
    <w:pPr>
      <w:pStyle w:val="Encabezado"/>
      <w:rPr>
        <w:sz w:val="10"/>
        <w:szCs w:val="14"/>
      </w:rPr>
    </w:pPr>
    <w:r w:rsidRPr="00270580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02FB3D68" wp14:editId="7B6F6631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828675" cy="523875"/>
          <wp:effectExtent l="0" t="0" r="9525" b="9525"/>
          <wp:wrapNone/>
          <wp:docPr id="5" name="Imagen 5" descr="d:\Users\dbanosca\Desktop\7Tnt29Vt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dbanosca\Desktop\7Tnt29Vt_400x4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3" b="22988"/>
                  <a:stretch/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C12" w:rsidRPr="00270580" w:rsidRDefault="00F33C12" w:rsidP="00616919">
    <w:pPr>
      <w:pStyle w:val="Cita"/>
    </w:pPr>
    <w:r w:rsidRPr="00270580">
      <w:t>PLIEGO DE PRESCRIPCIONES TÉCNICAS RELATIVAS A LA CONTRATACIÓN DEL</w:t>
    </w:r>
  </w:p>
  <w:p w:rsidR="00F33C12" w:rsidRPr="00397A5C" w:rsidRDefault="00F33C12" w:rsidP="00616919">
    <w:pPr>
      <w:pStyle w:val="Cita"/>
      <w:rPr>
        <w:b/>
      </w:rPr>
    </w:pPr>
    <w:r w:rsidRPr="00397A5C">
      <w:rPr>
        <w:b/>
      </w:rPr>
      <w:t xml:space="preserve">“SUMINISTRO DE MATERIAL DE FONTANERÍA” </w:t>
    </w:r>
  </w:p>
  <w:p w:rsidR="00F33C12" w:rsidRPr="00270580" w:rsidRDefault="00F33C12" w:rsidP="00616919">
    <w:pPr>
      <w:pStyle w:val="Cita"/>
    </w:pPr>
    <w:r w:rsidRPr="00397A5C">
      <w:t>Expte. Su-1</w:t>
    </w:r>
    <w:r w:rsidR="00397A5C" w:rsidRPr="00397A5C">
      <w:t>3</w:t>
    </w:r>
    <w:r w:rsidRPr="00397A5C">
      <w:t>/2018</w:t>
    </w:r>
  </w:p>
  <w:p w:rsidR="00F33C12" w:rsidRDefault="00F33C12">
    <w:pPr>
      <w:pStyle w:val="Encabezado"/>
      <w:rPr>
        <w:rFonts w:ascii="Century Gothic" w:hAnsi="Century Gothic"/>
        <w:sz w:val="16"/>
      </w:rPr>
    </w:pPr>
  </w:p>
  <w:p w:rsidR="00F33C12" w:rsidRPr="00BD5E56" w:rsidRDefault="00D27A12">
    <w:pPr>
      <w:pStyle w:val="Encabezad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ANEXO </w:t>
    </w:r>
    <w:r w:rsidR="00F33C12" w:rsidRPr="00BD5E56">
      <w:rPr>
        <w:rFonts w:ascii="Century Gothic" w:hAnsi="Century Gothic"/>
        <w:sz w:val="16"/>
      </w:rPr>
      <w:t>I: OFERTA DE MATERIALES</w:t>
    </w:r>
  </w:p>
  <w:p w:rsidR="00F33C12" w:rsidRDefault="00F33C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4AC"/>
    <w:multiLevelType w:val="hybridMultilevel"/>
    <w:tmpl w:val="AC689B64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DB4661"/>
    <w:multiLevelType w:val="hybridMultilevel"/>
    <w:tmpl w:val="B1441378"/>
    <w:lvl w:ilvl="0" w:tplc="B4F6B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ED7"/>
    <w:multiLevelType w:val="hybridMultilevel"/>
    <w:tmpl w:val="068EB87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B51"/>
    <w:multiLevelType w:val="hybridMultilevel"/>
    <w:tmpl w:val="17C06FD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390"/>
    <w:multiLevelType w:val="hybridMultilevel"/>
    <w:tmpl w:val="9C3C54E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48E1"/>
    <w:multiLevelType w:val="hybridMultilevel"/>
    <w:tmpl w:val="2BC6C6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7095"/>
    <w:multiLevelType w:val="hybridMultilevel"/>
    <w:tmpl w:val="C258528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20BD"/>
    <w:multiLevelType w:val="hybridMultilevel"/>
    <w:tmpl w:val="6A803DAE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C"/>
    <w:rsid w:val="000158A2"/>
    <w:rsid w:val="000201D0"/>
    <w:rsid w:val="000675E6"/>
    <w:rsid w:val="000677DC"/>
    <w:rsid w:val="000768AC"/>
    <w:rsid w:val="00096337"/>
    <w:rsid w:val="00105CA0"/>
    <w:rsid w:val="0017287D"/>
    <w:rsid w:val="001815C6"/>
    <w:rsid w:val="001A7936"/>
    <w:rsid w:val="001B1EA1"/>
    <w:rsid w:val="001C169B"/>
    <w:rsid w:val="001C4949"/>
    <w:rsid w:val="001F17C9"/>
    <w:rsid w:val="00205088"/>
    <w:rsid w:val="00214F08"/>
    <w:rsid w:val="00244AE2"/>
    <w:rsid w:val="00296C80"/>
    <w:rsid w:val="002A78D6"/>
    <w:rsid w:val="002B7EFC"/>
    <w:rsid w:val="002C7DE0"/>
    <w:rsid w:val="002D4F15"/>
    <w:rsid w:val="002D67DE"/>
    <w:rsid w:val="002F3798"/>
    <w:rsid w:val="002F433A"/>
    <w:rsid w:val="00324C89"/>
    <w:rsid w:val="00365B05"/>
    <w:rsid w:val="00397A5C"/>
    <w:rsid w:val="003B08E8"/>
    <w:rsid w:val="00414BC0"/>
    <w:rsid w:val="00460C35"/>
    <w:rsid w:val="004964ED"/>
    <w:rsid w:val="004A2509"/>
    <w:rsid w:val="004A383C"/>
    <w:rsid w:val="004E504E"/>
    <w:rsid w:val="00510C3E"/>
    <w:rsid w:val="00527F44"/>
    <w:rsid w:val="005360F1"/>
    <w:rsid w:val="00543406"/>
    <w:rsid w:val="005454E2"/>
    <w:rsid w:val="00560196"/>
    <w:rsid w:val="00586E2B"/>
    <w:rsid w:val="005B0370"/>
    <w:rsid w:val="00616919"/>
    <w:rsid w:val="00616B49"/>
    <w:rsid w:val="0065507B"/>
    <w:rsid w:val="0066143C"/>
    <w:rsid w:val="00690EFF"/>
    <w:rsid w:val="006911F3"/>
    <w:rsid w:val="006B1C60"/>
    <w:rsid w:val="006D5BC5"/>
    <w:rsid w:val="006D721C"/>
    <w:rsid w:val="00703574"/>
    <w:rsid w:val="00725A78"/>
    <w:rsid w:val="00733969"/>
    <w:rsid w:val="00771546"/>
    <w:rsid w:val="00781DD9"/>
    <w:rsid w:val="007869D4"/>
    <w:rsid w:val="007A2EC0"/>
    <w:rsid w:val="007A4343"/>
    <w:rsid w:val="007D0A6C"/>
    <w:rsid w:val="007E766E"/>
    <w:rsid w:val="007F69CE"/>
    <w:rsid w:val="00823203"/>
    <w:rsid w:val="00843A2F"/>
    <w:rsid w:val="00846601"/>
    <w:rsid w:val="00851D43"/>
    <w:rsid w:val="00856407"/>
    <w:rsid w:val="0087728F"/>
    <w:rsid w:val="00896EA6"/>
    <w:rsid w:val="008C02D3"/>
    <w:rsid w:val="008C0C24"/>
    <w:rsid w:val="008C0E80"/>
    <w:rsid w:val="008F62F2"/>
    <w:rsid w:val="00920EC1"/>
    <w:rsid w:val="00955479"/>
    <w:rsid w:val="00972B15"/>
    <w:rsid w:val="00986559"/>
    <w:rsid w:val="00994CB7"/>
    <w:rsid w:val="009A5E12"/>
    <w:rsid w:val="00A25C49"/>
    <w:rsid w:val="00A54B48"/>
    <w:rsid w:val="00A81E63"/>
    <w:rsid w:val="00A8567E"/>
    <w:rsid w:val="00A91675"/>
    <w:rsid w:val="00A920E1"/>
    <w:rsid w:val="00A92E2E"/>
    <w:rsid w:val="00A9481D"/>
    <w:rsid w:val="00AB0B5E"/>
    <w:rsid w:val="00AB1ED0"/>
    <w:rsid w:val="00AB610C"/>
    <w:rsid w:val="00AE768A"/>
    <w:rsid w:val="00AF39F5"/>
    <w:rsid w:val="00B05725"/>
    <w:rsid w:val="00B13F04"/>
    <w:rsid w:val="00B6455E"/>
    <w:rsid w:val="00B811BE"/>
    <w:rsid w:val="00B83330"/>
    <w:rsid w:val="00BB3E58"/>
    <w:rsid w:val="00BD3A95"/>
    <w:rsid w:val="00BD5E56"/>
    <w:rsid w:val="00BE1FC7"/>
    <w:rsid w:val="00C11EF9"/>
    <w:rsid w:val="00C4573D"/>
    <w:rsid w:val="00CA29FA"/>
    <w:rsid w:val="00D13AE4"/>
    <w:rsid w:val="00D27A12"/>
    <w:rsid w:val="00D421C2"/>
    <w:rsid w:val="00D42940"/>
    <w:rsid w:val="00D52D38"/>
    <w:rsid w:val="00D54E54"/>
    <w:rsid w:val="00D60639"/>
    <w:rsid w:val="00D74646"/>
    <w:rsid w:val="00DA4D8D"/>
    <w:rsid w:val="00DA6632"/>
    <w:rsid w:val="00DB03A6"/>
    <w:rsid w:val="00DC2B49"/>
    <w:rsid w:val="00DD00A3"/>
    <w:rsid w:val="00DD5E71"/>
    <w:rsid w:val="00DF013A"/>
    <w:rsid w:val="00E31ADF"/>
    <w:rsid w:val="00E536EE"/>
    <w:rsid w:val="00E64383"/>
    <w:rsid w:val="00E722F9"/>
    <w:rsid w:val="00E75ECD"/>
    <w:rsid w:val="00E9408A"/>
    <w:rsid w:val="00EB79BF"/>
    <w:rsid w:val="00EE633D"/>
    <w:rsid w:val="00EF1980"/>
    <w:rsid w:val="00F10DD0"/>
    <w:rsid w:val="00F33C12"/>
    <w:rsid w:val="00F37E8F"/>
    <w:rsid w:val="00F475C4"/>
    <w:rsid w:val="00F752BD"/>
    <w:rsid w:val="00FB307F"/>
    <w:rsid w:val="00FD4DE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05C8590-EA19-427F-ADE2-E86E967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01D0"/>
    <w:pPr>
      <w:outlineLvl w:val="0"/>
    </w:pPr>
    <w:rPr>
      <w:rFonts w:ascii="Century Gothic" w:hAnsi="Century Gothic" w:cs="Tahoma"/>
      <w:b/>
      <w:sz w:val="44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01D0"/>
    <w:rPr>
      <w:rFonts w:ascii="Century Gothic" w:hAnsi="Century Gothic" w:cs="Tahoma"/>
      <w:b/>
      <w:sz w:val="44"/>
      <w:szCs w:val="40"/>
    </w:rPr>
  </w:style>
  <w:style w:type="paragraph" w:customStyle="1" w:styleId="Default">
    <w:name w:val="Default"/>
    <w:rsid w:val="00205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05088"/>
    <w:pPr>
      <w:ind w:left="720"/>
      <w:contextualSpacing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20508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5088"/>
    <w:rPr>
      <w:color w:val="954F72"/>
      <w:u w:val="single"/>
    </w:rPr>
  </w:style>
  <w:style w:type="paragraph" w:customStyle="1" w:styleId="xl63">
    <w:name w:val="xl63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_tradnl"/>
    </w:rPr>
  </w:style>
  <w:style w:type="paragraph" w:customStyle="1" w:styleId="xl64">
    <w:name w:val="xl64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5">
    <w:name w:val="xl65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6">
    <w:name w:val="xl66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7">
    <w:name w:val="xl67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088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88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50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088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08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0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088"/>
    <w:rPr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7F6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A9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A9481D"/>
  </w:style>
  <w:style w:type="paragraph" w:styleId="Piedepgina">
    <w:name w:val="footer"/>
    <w:basedOn w:val="Normal"/>
    <w:link w:val="PiedepginaCar"/>
    <w:uiPriority w:val="99"/>
    <w:unhideWhenUsed/>
    <w:rsid w:val="00A9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81D"/>
  </w:style>
  <w:style w:type="paragraph" w:customStyle="1" w:styleId="xl69">
    <w:name w:val="xl69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delista3-nfasis5">
    <w:name w:val="List Table 3 Accent 5"/>
    <w:basedOn w:val="Tablanormal"/>
    <w:uiPriority w:val="48"/>
    <w:rsid w:val="00E643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B6455E"/>
    <w:pPr>
      <w:spacing w:after="100"/>
    </w:pPr>
    <w:rPr>
      <w:rFonts w:ascii="Century Gothic" w:hAnsi="Century Gothic"/>
      <w:b/>
      <w:sz w:val="28"/>
    </w:rPr>
  </w:style>
  <w:style w:type="paragraph" w:customStyle="1" w:styleId="xl73">
    <w:name w:val="xl73"/>
    <w:basedOn w:val="Normal"/>
    <w:rsid w:val="00D421C2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D4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0"/>
      <w:lang w:eastAsia="es-ES"/>
    </w:rPr>
  </w:style>
  <w:style w:type="paragraph" w:styleId="Cita">
    <w:name w:val="Quote"/>
    <w:basedOn w:val="Encabezado"/>
    <w:next w:val="Normal"/>
    <w:link w:val="CitaCar"/>
    <w:uiPriority w:val="29"/>
    <w:qFormat/>
    <w:rsid w:val="00616919"/>
    <w:pPr>
      <w:spacing w:line="288" w:lineRule="auto"/>
      <w:jc w:val="right"/>
    </w:pPr>
    <w:rPr>
      <w:rFonts w:ascii="Century Gothic" w:eastAsia="Times New Roman" w:hAnsi="Century Gothic" w:cs="Tahoma"/>
      <w:sz w:val="16"/>
      <w:lang w:eastAsia="x-none"/>
    </w:rPr>
  </w:style>
  <w:style w:type="character" w:customStyle="1" w:styleId="CitaCar">
    <w:name w:val="Cita Car"/>
    <w:basedOn w:val="Fuentedeprrafopredeter"/>
    <w:link w:val="Cita"/>
    <w:uiPriority w:val="29"/>
    <w:rsid w:val="00616919"/>
    <w:rPr>
      <w:rFonts w:ascii="Century Gothic" w:eastAsia="Times New Roman" w:hAnsi="Century Gothic" w:cs="Tahoma"/>
      <w:sz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rvicios%20Anal&#237;ticos\13_Enero%202017\Reactivos\ANEXO%20I_Reactiv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2BB5-75BF-4E84-A387-6A5E22FA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I_Reactivos Generales</Template>
  <TotalTime>257</TotalTime>
  <Pages>12</Pages>
  <Words>1904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Banos</dc:creator>
  <cp:keywords/>
  <dc:description/>
  <cp:lastModifiedBy>David Banos Caballero</cp:lastModifiedBy>
  <cp:revision>89</cp:revision>
  <cp:lastPrinted>2018-05-29T08:54:00Z</cp:lastPrinted>
  <dcterms:created xsi:type="dcterms:W3CDTF">2018-04-20T07:01:00Z</dcterms:created>
  <dcterms:modified xsi:type="dcterms:W3CDTF">2018-08-29T09:23:00Z</dcterms:modified>
</cp:coreProperties>
</file>